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666"/>
        <w:tblOverlap w:val="never"/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557"/>
        <w:gridCol w:w="2378"/>
      </w:tblGrid>
      <w:tr w:rsidR="00764C1D" w14:paraId="5A6FF227" w14:textId="77777777" w:rsidTr="00AD4B99">
        <w:trPr>
          <w:trHeight w:val="283"/>
        </w:trPr>
        <w:tc>
          <w:tcPr>
            <w:tcW w:w="4819" w:type="dxa"/>
          </w:tcPr>
          <w:p w14:paraId="39E028C8" w14:textId="77777777" w:rsidR="00EB0FFB" w:rsidRDefault="00764C1D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  <w:r w:rsidRPr="00184A8C">
              <w:rPr>
                <w:color w:val="48535B"/>
                <w:sz w:val="17"/>
                <w:szCs w:val="17"/>
              </w:rPr>
              <w:t xml:space="preserve">Universität Bayreuth, </w:t>
            </w:r>
            <w:r w:rsidR="00EB0FFB">
              <w:rPr>
                <w:color w:val="48535B"/>
                <w:sz w:val="17"/>
                <w:szCs w:val="17"/>
              </w:rPr>
              <w:t>Studierendenparlament</w:t>
            </w:r>
          </w:p>
          <w:p w14:paraId="67895493" w14:textId="77777777" w:rsidR="00764C1D" w:rsidRDefault="00764C1D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  <w:r w:rsidRPr="00184A8C">
              <w:rPr>
                <w:color w:val="48535B"/>
                <w:sz w:val="17"/>
                <w:szCs w:val="17"/>
              </w:rPr>
              <w:t>95440 Bayreuth</w:t>
            </w:r>
          </w:p>
          <w:p w14:paraId="1A7E7607" w14:textId="77777777" w:rsidR="00EB0FFB" w:rsidRPr="00184A8C" w:rsidRDefault="00EB0FFB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bottom"/>
          </w:tcPr>
          <w:p w14:paraId="0082B03B" w14:textId="77777777" w:rsidR="00764C1D" w:rsidRDefault="00764C1D" w:rsidP="00764C1D">
            <w:pPr>
              <w:spacing w:after="0" w:line="240" w:lineRule="auto"/>
              <w:jc w:val="right"/>
            </w:pPr>
          </w:p>
          <w:p w14:paraId="30AF7810" w14:textId="77777777" w:rsidR="00764C1D" w:rsidRDefault="00764C1D" w:rsidP="00764C1D">
            <w:pPr>
              <w:spacing w:after="0" w:line="240" w:lineRule="auto"/>
              <w:jc w:val="right"/>
            </w:pPr>
          </w:p>
          <w:p w14:paraId="569DD33B" w14:textId="77777777" w:rsidR="00764C1D" w:rsidRDefault="00764C1D" w:rsidP="00764C1D">
            <w:pPr>
              <w:spacing w:after="0" w:line="240" w:lineRule="auto"/>
              <w:jc w:val="right"/>
            </w:pPr>
          </w:p>
        </w:tc>
        <w:tc>
          <w:tcPr>
            <w:tcW w:w="2378" w:type="dxa"/>
            <w:vMerge w:val="restart"/>
            <w:shd w:val="clear" w:color="auto" w:fill="auto"/>
            <w:vAlign w:val="bottom"/>
          </w:tcPr>
          <w:p w14:paraId="7FBD6678" w14:textId="17339FF5" w:rsidR="00EB0FFB" w:rsidRPr="004C1620" w:rsidRDefault="004C1620" w:rsidP="00006DA0">
            <w:pPr>
              <w:spacing w:after="0" w:line="240" w:lineRule="auto"/>
              <w:rPr>
                <w:color w:val="48535B"/>
              </w:rPr>
            </w:pPr>
            <w:r w:rsidRPr="004C1620">
              <w:rPr>
                <w:b/>
                <w:bCs/>
                <w:color w:val="48535B"/>
              </w:rPr>
              <w:t>Drucksache</w:t>
            </w:r>
            <w:r>
              <w:rPr>
                <w:b/>
                <w:bCs/>
                <w:color w:val="48535B"/>
              </w:rPr>
              <w:t xml:space="preserve"> </w:t>
            </w:r>
            <w:r>
              <w:rPr>
                <w:color w:val="48535B"/>
              </w:rPr>
              <w:t>S/09/</w:t>
            </w:r>
            <w:r w:rsidR="00780FC8">
              <w:rPr>
                <w:color w:val="48535B"/>
              </w:rPr>
              <w:t>…</w:t>
            </w:r>
          </w:p>
          <w:p w14:paraId="2010FEA2" w14:textId="77777777" w:rsidR="00ED4B45" w:rsidRDefault="00006DA0" w:rsidP="00ED4B45">
            <w:pPr>
              <w:pStyle w:val="Datum"/>
              <w:framePr w:w="0" w:hRule="auto" w:hSpace="0" w:vSpace="0" w:wrap="auto" w:vAnchor="margin" w:hAnchor="text" w:yAlign="inline" w:anchorLock="0"/>
              <w:ind w:left="0"/>
              <w:rPr>
                <w:color w:val="48535B"/>
                <w:sz w:val="14"/>
                <w:szCs w:val="14"/>
              </w:rPr>
            </w:pPr>
            <w:r w:rsidRPr="00006DA0">
              <w:rPr>
                <w:color w:val="48535B"/>
                <w:sz w:val="14"/>
                <w:szCs w:val="14"/>
              </w:rPr>
              <w:t>Im Antwortschreiben bitte angeben</w:t>
            </w:r>
          </w:p>
          <w:p w14:paraId="47055C33" w14:textId="75D3031E" w:rsidR="00764C1D" w:rsidRPr="00184A8C" w:rsidRDefault="00761A6E" w:rsidP="00ED4B45">
            <w:pPr>
              <w:pStyle w:val="Datum"/>
              <w:framePr w:w="0" w:hRule="auto" w:hSpace="0" w:vSpace="0" w:wrap="auto" w:vAnchor="margin" w:hAnchor="text" w:yAlign="inline" w:anchorLock="0"/>
              <w:ind w:left="0"/>
              <w:rPr>
                <w:color w:val="48535B"/>
              </w:rPr>
            </w:pPr>
            <w:r>
              <w:rPr>
                <w:color w:val="48535B"/>
              </w:rPr>
              <w:t xml:space="preserve">Bayreuth, </w:t>
            </w:r>
            <w:r>
              <w:rPr>
                <w:color w:val="48535B"/>
              </w:rPr>
              <w:fldChar w:fldCharType="begin"/>
            </w:r>
            <w:r>
              <w:rPr>
                <w:color w:val="48535B"/>
              </w:rPr>
              <w:instrText xml:space="preserve"> DATE   \* MERGEFORMAT </w:instrText>
            </w:r>
            <w:r>
              <w:rPr>
                <w:color w:val="48535B"/>
              </w:rPr>
              <w:fldChar w:fldCharType="separate"/>
            </w:r>
            <w:r w:rsidR="0013711F">
              <w:rPr>
                <w:noProof/>
                <w:color w:val="48535B"/>
              </w:rPr>
              <w:t>26.11.19</w:t>
            </w:r>
            <w:r>
              <w:rPr>
                <w:color w:val="48535B"/>
              </w:rPr>
              <w:fldChar w:fldCharType="end"/>
            </w:r>
          </w:p>
          <w:p w14:paraId="33AEF814" w14:textId="77777777" w:rsidR="00764C1D" w:rsidRDefault="00764C1D" w:rsidP="00764C1D">
            <w:pPr>
              <w:spacing w:after="0" w:line="240" w:lineRule="auto"/>
            </w:pPr>
          </w:p>
        </w:tc>
      </w:tr>
      <w:tr w:rsidR="00764C1D" w:rsidRPr="00D61E20" w14:paraId="76703537" w14:textId="77777777" w:rsidTr="00AD4B99">
        <w:trPr>
          <w:trHeight w:val="2546"/>
        </w:trPr>
        <w:tc>
          <w:tcPr>
            <w:tcW w:w="4819" w:type="dxa"/>
          </w:tcPr>
          <w:p w14:paraId="13A9A8AC" w14:textId="77777777" w:rsidR="007A629A" w:rsidRPr="00DB633B" w:rsidRDefault="004C1620" w:rsidP="007A629A">
            <w:pPr>
              <w:pStyle w:val="Anschrift"/>
              <w:framePr w:hSpace="0" w:wrap="auto" w:vAnchor="margin" w:hAnchor="text" w:xAlign="left" w:yAlign="inline"/>
              <w:spacing w:before="0"/>
              <w:suppressOverlap w:val="0"/>
              <w:rPr>
                <w:b/>
                <w:bCs/>
                <w:sz w:val="21"/>
                <w:szCs w:val="21"/>
              </w:rPr>
            </w:pPr>
            <w:r w:rsidRPr="00DB633B">
              <w:rPr>
                <w:b/>
                <w:bCs/>
                <w:sz w:val="21"/>
                <w:szCs w:val="21"/>
              </w:rPr>
              <w:t>An das</w:t>
            </w:r>
          </w:p>
          <w:p w14:paraId="7D05676E" w14:textId="13736390" w:rsidR="007A629A" w:rsidRPr="00780FC8" w:rsidRDefault="004C1620" w:rsidP="00780FC8">
            <w:pPr>
              <w:pStyle w:val="Anschrift"/>
              <w:framePr w:hSpace="0" w:wrap="auto" w:vAnchor="margin" w:hAnchor="text" w:xAlign="left" w:yAlign="inline"/>
              <w:spacing w:before="0"/>
              <w:suppressOverlap w:val="0"/>
              <w:rPr>
                <w:b/>
                <w:bCs/>
                <w:sz w:val="21"/>
                <w:szCs w:val="21"/>
              </w:rPr>
            </w:pPr>
            <w:r w:rsidRPr="00DB633B">
              <w:rPr>
                <w:b/>
                <w:bCs/>
                <w:sz w:val="21"/>
                <w:szCs w:val="21"/>
              </w:rPr>
              <w:t xml:space="preserve">Studierendenparlament </w:t>
            </w:r>
          </w:p>
          <w:p w14:paraId="535DD9D3" w14:textId="77777777" w:rsidR="00764C1D" w:rsidRPr="00D61E20" w:rsidRDefault="00764C1D" w:rsidP="00764C1D">
            <w:pPr>
              <w:spacing w:after="0" w:line="240" w:lineRule="auto"/>
            </w:pPr>
          </w:p>
        </w:tc>
        <w:tc>
          <w:tcPr>
            <w:tcW w:w="2557" w:type="dxa"/>
            <w:vMerge/>
            <w:shd w:val="clear" w:color="auto" w:fill="auto"/>
          </w:tcPr>
          <w:p w14:paraId="527A5F06" w14:textId="77777777" w:rsidR="00764C1D" w:rsidRPr="00D61E20" w:rsidRDefault="00764C1D" w:rsidP="00764C1D">
            <w:pPr>
              <w:spacing w:after="0" w:line="240" w:lineRule="auto"/>
            </w:pPr>
          </w:p>
        </w:tc>
        <w:tc>
          <w:tcPr>
            <w:tcW w:w="2378" w:type="dxa"/>
            <w:vMerge/>
            <w:shd w:val="clear" w:color="auto" w:fill="auto"/>
          </w:tcPr>
          <w:p w14:paraId="3B9C4E2F" w14:textId="77777777" w:rsidR="00764C1D" w:rsidRPr="00D61E20" w:rsidRDefault="00764C1D" w:rsidP="00764C1D">
            <w:pPr>
              <w:spacing w:after="0" w:line="240" w:lineRule="auto"/>
            </w:pPr>
          </w:p>
        </w:tc>
      </w:tr>
    </w:tbl>
    <w:p w14:paraId="49B67E82" w14:textId="77777777" w:rsidR="00814E3A" w:rsidRDefault="00EE48B9" w:rsidP="00D61E20">
      <w:pPr>
        <w:spacing w:after="0" w:line="240" w:lineRule="auto"/>
      </w:pPr>
      <w:r>
        <w:br w:type="textWrapping" w:clear="all"/>
      </w:r>
    </w:p>
    <w:p w14:paraId="7920210F" w14:textId="77777777" w:rsidR="00617CAC" w:rsidRDefault="00617CAC" w:rsidP="00D61E20">
      <w:pPr>
        <w:spacing w:after="0" w:line="240" w:lineRule="auto"/>
        <w:jc w:val="right"/>
      </w:pPr>
    </w:p>
    <w:p w14:paraId="60A12280" w14:textId="77777777" w:rsidR="004C1620" w:rsidRDefault="004C1620" w:rsidP="003C7980">
      <w:pPr>
        <w:jc w:val="both"/>
      </w:pPr>
    </w:p>
    <w:p w14:paraId="1F67AA8D" w14:textId="0E9CEF3B" w:rsidR="00780FC8" w:rsidRPr="004C1620" w:rsidRDefault="004C1620" w:rsidP="001F0233">
      <w:pPr>
        <w:spacing w:before="480"/>
        <w:jc w:val="both"/>
        <w:rPr>
          <w:b/>
          <w:bCs/>
        </w:rPr>
      </w:pPr>
      <w:r w:rsidRPr="004C1620">
        <w:rPr>
          <w:b/>
          <w:bCs/>
        </w:rPr>
        <w:t xml:space="preserve">Betreff: </w:t>
      </w:r>
      <w:r w:rsidR="00291322" w:rsidRPr="00291322">
        <w:rPr>
          <w:b/>
          <w:bCs/>
        </w:rPr>
        <w:t xml:space="preserve">Antrag zur Aufnahme auf die Homepagerubrik „Engagierte Studierende“ und in den </w:t>
      </w:r>
      <w:r w:rsidR="00291322">
        <w:rPr>
          <w:b/>
          <w:bCs/>
        </w:rPr>
        <w:br/>
      </w:r>
      <w:r w:rsidR="00291322" w:rsidRPr="00291322">
        <w:rPr>
          <w:b/>
          <w:bCs/>
        </w:rPr>
        <w:t>„Campus-Wegweiser“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322" w:rsidRPr="005A7B8A" w14:paraId="5650D649" w14:textId="77777777" w:rsidTr="00CD626A">
        <w:tc>
          <w:tcPr>
            <w:tcW w:w="9062" w:type="dxa"/>
          </w:tcPr>
          <w:p w14:paraId="7B6AB164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4"/>
              </w:rPr>
            </w:pPr>
            <w:r w:rsidRPr="005A7B8A">
              <w:rPr>
                <w:rFonts w:ascii="Arial" w:eastAsia="Arial" w:hAnsi="Arial" w:cs="Arial"/>
                <w:b/>
                <w:sz w:val="24"/>
              </w:rPr>
              <w:t>Name der Hochschulgruppe:</w:t>
            </w:r>
          </w:p>
          <w:p w14:paraId="47244AA7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291322" w:rsidRPr="005A7B8A" w14:paraId="6D8F4DBE" w14:textId="77777777" w:rsidTr="00CD626A">
        <w:tc>
          <w:tcPr>
            <w:tcW w:w="9062" w:type="dxa"/>
          </w:tcPr>
          <w:p w14:paraId="7639A4C1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4"/>
              </w:rPr>
            </w:pPr>
            <w:r w:rsidRPr="005A7B8A">
              <w:rPr>
                <w:rFonts w:ascii="Arial" w:eastAsia="Arial" w:hAnsi="Arial" w:cs="Arial"/>
                <w:b/>
                <w:sz w:val="24"/>
              </w:rPr>
              <w:t>Aktuelle Mitgliederanzahl</w:t>
            </w:r>
          </w:p>
          <w:p w14:paraId="1C727215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291322" w:rsidRPr="005A7B8A" w14:paraId="4DFC1FEB" w14:textId="77777777" w:rsidTr="00CD626A">
        <w:tc>
          <w:tcPr>
            <w:tcW w:w="9062" w:type="dxa"/>
          </w:tcPr>
          <w:p w14:paraId="2DA6621E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4"/>
              </w:rPr>
            </w:pPr>
            <w:r w:rsidRPr="005A7B8A">
              <w:rPr>
                <w:rFonts w:ascii="Arial" w:eastAsia="Arial" w:hAnsi="Arial" w:cs="Arial"/>
                <w:b/>
                <w:sz w:val="24"/>
              </w:rPr>
              <w:t>Kooperationen; institutionelle Abhängigkeiten</w:t>
            </w:r>
          </w:p>
          <w:p w14:paraId="630EE88C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291322" w:rsidRPr="005A7B8A" w14:paraId="6BE01BD0" w14:textId="77777777" w:rsidTr="00CD626A">
        <w:tc>
          <w:tcPr>
            <w:tcW w:w="9062" w:type="dxa"/>
          </w:tcPr>
          <w:p w14:paraId="5C616B23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4"/>
              </w:rPr>
            </w:pPr>
            <w:r w:rsidRPr="005A7B8A">
              <w:rPr>
                <w:rFonts w:ascii="Arial" w:eastAsia="Arial" w:hAnsi="Arial" w:cs="Arial"/>
                <w:b/>
                <w:sz w:val="24"/>
              </w:rPr>
              <w:t>Beschreibung der Ziele und Tätigkeiten</w:t>
            </w:r>
          </w:p>
          <w:p w14:paraId="205805B8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291322" w:rsidRPr="005A7B8A" w14:paraId="5A444C1C" w14:textId="77777777" w:rsidTr="00CD626A">
        <w:tc>
          <w:tcPr>
            <w:tcW w:w="9062" w:type="dxa"/>
          </w:tcPr>
          <w:p w14:paraId="0F97EEB4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4"/>
              </w:rPr>
            </w:pPr>
            <w:r w:rsidRPr="005A7B8A">
              <w:rPr>
                <w:rFonts w:ascii="Arial" w:eastAsia="Arial" w:hAnsi="Arial" w:cs="Arial"/>
                <w:b/>
                <w:sz w:val="24"/>
              </w:rPr>
              <w:t>Verantwortliche Person</w:t>
            </w:r>
          </w:p>
          <w:p w14:paraId="52AD37D8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14:paraId="0928A491" w14:textId="77777777" w:rsidR="00291322" w:rsidRPr="005A7B8A" w:rsidRDefault="00291322" w:rsidP="00291322">
      <w:pPr>
        <w:rPr>
          <w:rFonts w:ascii="Arial" w:hAnsi="Arial" w:cs="Arial"/>
        </w:rPr>
      </w:pPr>
      <w:r w:rsidRPr="005A7B8A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322" w:rsidRPr="005A7B8A" w14:paraId="4DFD7268" w14:textId="77777777" w:rsidTr="00CD626A">
        <w:tc>
          <w:tcPr>
            <w:tcW w:w="9062" w:type="dxa"/>
          </w:tcPr>
          <w:p w14:paraId="773E12B5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4"/>
              </w:rPr>
            </w:pPr>
            <w:r w:rsidRPr="005A7B8A">
              <w:rPr>
                <w:rFonts w:ascii="Arial" w:eastAsia="Arial" w:hAnsi="Arial" w:cs="Arial"/>
                <w:b/>
                <w:sz w:val="24"/>
              </w:rPr>
              <w:lastRenderedPageBreak/>
              <w:t>Vorstellungstext (max. 400 Zeichen)</w:t>
            </w:r>
          </w:p>
          <w:p w14:paraId="2360A743" w14:textId="77777777" w:rsidR="00291322" w:rsidRPr="005A7B8A" w:rsidRDefault="00291322" w:rsidP="00CD626A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68A959EC" w14:textId="77777777" w:rsidR="00780FC8" w:rsidRDefault="00780FC8" w:rsidP="00780FC8">
      <w:pPr>
        <w:jc w:val="both"/>
        <w:rPr>
          <w:sz w:val="21"/>
          <w:szCs w:val="21"/>
        </w:rPr>
      </w:pPr>
    </w:p>
    <w:p w14:paraId="67659E5A" w14:textId="1E92CA81" w:rsidR="009810AF" w:rsidRDefault="00780FC8" w:rsidP="004C1620">
      <w:pPr>
        <w:jc w:val="both"/>
        <w:rPr>
          <w:sz w:val="21"/>
          <w:szCs w:val="21"/>
        </w:rPr>
      </w:pPr>
      <w:r>
        <w:rPr>
          <w:sz w:val="21"/>
          <w:szCs w:val="21"/>
        </w:rPr>
        <w:t>Mit freundlichen Grüßen,</w:t>
      </w:r>
    </w:p>
    <w:p w14:paraId="006F76DB" w14:textId="77777777" w:rsidR="00780FC8" w:rsidRPr="006C13FC" w:rsidRDefault="00780FC8" w:rsidP="004C1620">
      <w:pPr>
        <w:jc w:val="both"/>
        <w:rPr>
          <w:sz w:val="21"/>
          <w:szCs w:val="21"/>
        </w:rPr>
      </w:pPr>
    </w:p>
    <w:p w14:paraId="580C9DDE" w14:textId="7E734C1E" w:rsidR="00646B42" w:rsidRDefault="00780FC8" w:rsidP="00646B42">
      <w:pPr>
        <w:spacing w:after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</w:t>
      </w:r>
      <w:r>
        <w:rPr>
          <w:b/>
          <w:bCs/>
          <w:sz w:val="21"/>
          <w:szCs w:val="21"/>
        </w:rPr>
        <w:br/>
      </w:r>
      <w:bookmarkStart w:id="0" w:name="_GoBack"/>
      <w:bookmarkEnd w:id="0"/>
      <w:r>
        <w:rPr>
          <w:b/>
          <w:bCs/>
          <w:sz w:val="21"/>
          <w:szCs w:val="21"/>
        </w:rPr>
        <w:t>Vorname Nachname</w:t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</w:p>
    <w:p w14:paraId="75E56EAE" w14:textId="344CE8DB" w:rsidR="00322695" w:rsidRDefault="00291322" w:rsidP="00646B42">
      <w:pPr>
        <w:spacing w:after="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Verantwortliche Person</w:t>
      </w:r>
    </w:p>
    <w:p w14:paraId="77766E4C" w14:textId="77777777" w:rsidR="00646B42" w:rsidRPr="00646B42" w:rsidRDefault="00646B42" w:rsidP="00646B42">
      <w:pPr>
        <w:spacing w:after="0"/>
        <w:jc w:val="both"/>
        <w:rPr>
          <w:b/>
          <w:bCs/>
          <w:sz w:val="21"/>
          <w:szCs w:val="21"/>
        </w:rPr>
      </w:pPr>
    </w:p>
    <w:p w14:paraId="6A001790" w14:textId="77777777" w:rsidR="005207DB" w:rsidRDefault="005207DB" w:rsidP="004C1620">
      <w:pPr>
        <w:jc w:val="both"/>
        <w:rPr>
          <w:b/>
          <w:bCs/>
          <w:sz w:val="21"/>
          <w:szCs w:val="21"/>
          <w:u w:val="single"/>
        </w:rPr>
      </w:pPr>
    </w:p>
    <w:p w14:paraId="19A777B8" w14:textId="0D11687D" w:rsidR="00683C8B" w:rsidRDefault="005207DB" w:rsidP="004C1620">
      <w:pPr>
        <w:jc w:val="both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Anlagen:</w:t>
      </w:r>
    </w:p>
    <w:p w14:paraId="0520F9E1" w14:textId="63F6B2AB" w:rsidR="00646B42" w:rsidRDefault="00646B42" w:rsidP="009A7577">
      <w:pPr>
        <w:pStyle w:val="Listenabsatz"/>
        <w:numPr>
          <w:ilvl w:val="0"/>
          <w:numId w:val="24"/>
        </w:numPr>
        <w:jc w:val="both"/>
      </w:pPr>
    </w:p>
    <w:p w14:paraId="3DF07A4C" w14:textId="77777777" w:rsidR="007A130B" w:rsidRDefault="007A130B" w:rsidP="00937B4B">
      <w:pPr>
        <w:spacing w:after="0"/>
        <w:jc w:val="both"/>
        <w:rPr>
          <w:b/>
          <w:bCs/>
          <w:sz w:val="28"/>
          <w:szCs w:val="28"/>
        </w:rPr>
        <w:sectPr w:rsidR="007A130B" w:rsidSect="003C79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2552" w:left="1134" w:header="709" w:footer="283" w:gutter="0"/>
          <w:cols w:space="708"/>
          <w:titlePg/>
          <w:docGrid w:linePitch="360"/>
        </w:sectPr>
      </w:pPr>
    </w:p>
    <w:p w14:paraId="67494FA4" w14:textId="77777777" w:rsidR="006923D8" w:rsidRPr="006923D8" w:rsidRDefault="006923D8" w:rsidP="00780FC8">
      <w:pPr>
        <w:pStyle w:val="Verteiler"/>
        <w:numPr>
          <w:ilvl w:val="0"/>
          <w:numId w:val="0"/>
        </w:numPr>
        <w:tabs>
          <w:tab w:val="left" w:pos="1908"/>
        </w:tabs>
        <w:ind w:left="153" w:hanging="153"/>
        <w:rPr>
          <w:b w:val="0"/>
          <w:bCs/>
        </w:rPr>
      </w:pPr>
    </w:p>
    <w:sectPr w:rsidR="006923D8" w:rsidRPr="006923D8" w:rsidSect="007A130B">
      <w:type w:val="continuous"/>
      <w:pgSz w:w="11906" w:h="16838" w:code="9"/>
      <w:pgMar w:top="1418" w:right="1134" w:bottom="255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926A" w14:textId="77777777" w:rsidR="008C4056" w:rsidRDefault="008C4056" w:rsidP="00AF74DA">
      <w:pPr>
        <w:spacing w:after="0" w:line="240" w:lineRule="auto"/>
      </w:pPr>
      <w:r>
        <w:separator/>
      </w:r>
    </w:p>
  </w:endnote>
  <w:endnote w:type="continuationSeparator" w:id="0">
    <w:p w14:paraId="39FECB58" w14:textId="77777777" w:rsidR="008C4056" w:rsidRDefault="008C4056" w:rsidP="00AF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480" w:tblpY="15310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</w:tblGrid>
    <w:tr w:rsidR="00AC79B8" w14:paraId="449D538F" w14:textId="77777777" w:rsidTr="00AC79B8">
      <w:trPr>
        <w:cantSplit/>
        <w:trHeight w:val="1134"/>
      </w:trPr>
      <w:tc>
        <w:tcPr>
          <w:tcW w:w="6237" w:type="dxa"/>
        </w:tcPr>
        <w:p w14:paraId="2C21CEE7" w14:textId="77777777" w:rsidR="00AC79B8" w:rsidRDefault="00AC79B8" w:rsidP="00AC79B8">
          <w:pPr>
            <w:spacing w:after="0" w:line="240" w:lineRule="auto"/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</w:pPr>
        </w:p>
        <w:p w14:paraId="280B3748" w14:textId="77777777" w:rsidR="00AC79B8" w:rsidRDefault="00AC79B8" w:rsidP="00AC79B8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 xml:space="preserve">Vorname Nachname   </w:t>
          </w: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|   Studierende*r der Universität Bayreuth</w:t>
          </w:r>
        </w:p>
        <w:p w14:paraId="515483F2" w14:textId="77777777" w:rsidR="00AC79B8" w:rsidRDefault="00AC79B8" w:rsidP="00AC79B8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Studierendenparlament der Universität Bayreuth, Universitätsstr. 30, 95447 Bayreuth</w:t>
          </w:r>
        </w:p>
        <w:p w14:paraId="3256BCFF" w14:textId="77777777" w:rsidR="00AC79B8" w:rsidRDefault="00AC79B8" w:rsidP="00AC79B8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Kontakt: </w:t>
          </w:r>
          <w:hyperlink r:id="rId1" w:history="1">
            <w:r>
              <w:rPr>
                <w:rStyle w:val="Hyperlink"/>
                <w:rFonts w:eastAsia="Times New Roman"/>
                <w:sz w:val="17"/>
                <w:szCs w:val="17"/>
                <w:lang w:eastAsia="de-DE"/>
              </w:rPr>
              <w:t>stupa@uni-bayreuth.de</w:t>
            </w:r>
          </w:hyperlink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, +49 (0) 921 55 5296</w:t>
          </w:r>
        </w:p>
      </w:tc>
    </w:tr>
  </w:tbl>
  <w:p w14:paraId="42D9EE93" w14:textId="77777777" w:rsidR="00FA5BCA" w:rsidRDefault="00FA5BC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1D7A08CB" wp14:editId="6DB00A37">
          <wp:simplePos x="0" y="0"/>
          <wp:positionH relativeFrom="leftMargin">
            <wp:posOffset>720090</wp:posOffset>
          </wp:positionH>
          <wp:positionV relativeFrom="topMargin">
            <wp:posOffset>9601200</wp:posOffset>
          </wp:positionV>
          <wp:extent cx="1126905" cy="617855"/>
          <wp:effectExtent l="0" t="0" r="3810" b="4445"/>
          <wp:wrapNone/>
          <wp:docPr id="12" name="Bild 4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orlagen\_Grafiken\Jubiläum\jubilaeum_klein_far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9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7C2D" w14:textId="77777777" w:rsidR="00FA5BCA" w:rsidRDefault="00FA5BCA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34AA66" wp14:editId="6979F90C">
          <wp:simplePos x="0" y="0"/>
          <wp:positionH relativeFrom="leftMargin">
            <wp:posOffset>708660</wp:posOffset>
          </wp:positionH>
          <wp:positionV relativeFrom="topMargin">
            <wp:posOffset>9601428</wp:posOffset>
          </wp:positionV>
          <wp:extent cx="1126905" cy="617855"/>
          <wp:effectExtent l="0" t="0" r="3810" b="4445"/>
          <wp:wrapNone/>
          <wp:docPr id="3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orlagen\_Grafiken\Jubiläum\jubilaeum_klein_fa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9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4480" w:tblpY="15310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</w:tblGrid>
    <w:tr w:rsidR="00FA5BCA" w:rsidRPr="00646B42" w14:paraId="4F7673D3" w14:textId="77777777" w:rsidTr="00DD0FDB">
      <w:trPr>
        <w:cantSplit/>
        <w:trHeight w:hRule="exact" w:val="1134"/>
      </w:trPr>
      <w:tc>
        <w:tcPr>
          <w:tcW w:w="6237" w:type="dxa"/>
        </w:tcPr>
        <w:p w14:paraId="2E0ACBD3" w14:textId="77777777" w:rsidR="00FA5BCA" w:rsidRDefault="00FA5BCA" w:rsidP="00DD0FDB">
          <w:pPr>
            <w:spacing w:after="0" w:line="240" w:lineRule="auto"/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</w:pPr>
        </w:p>
        <w:p w14:paraId="6F3A32B2" w14:textId="608482C7" w:rsidR="00FA5BCA" w:rsidRDefault="001E58E7" w:rsidP="00DD0FDB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>Vorname Nachname</w:t>
          </w:r>
          <w:r w:rsidR="00FA5BCA"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 xml:space="preserve">   </w:t>
          </w:r>
          <w:r w:rsidR="00FA5BCA" w:rsidRPr="007B1CC1"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|   </w:t>
          </w: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Studierende*r der Universität Bayreuth</w:t>
          </w:r>
        </w:p>
        <w:p w14:paraId="33D74BFA" w14:textId="77777777" w:rsidR="00FA5BCA" w:rsidRDefault="001E58E7" w:rsidP="00DD0FDB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Studierendenparlament der Universität Bayreuth, </w:t>
          </w:r>
          <w:r w:rsidR="00FA5BCA" w:rsidRPr="00184A8C"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Universitätsstr. </w:t>
          </w:r>
          <w:r w:rsidR="00FA5BCA" w:rsidRPr="00687E3E">
            <w:rPr>
              <w:rFonts w:eastAsia="Times New Roman"/>
              <w:color w:val="48535B"/>
              <w:sz w:val="17"/>
              <w:szCs w:val="17"/>
              <w:lang w:eastAsia="de-DE"/>
            </w:rPr>
            <w:t>30, 95447 Bayreuth</w:t>
          </w:r>
        </w:p>
        <w:p w14:paraId="70E9ABF3" w14:textId="389C6400" w:rsidR="00780FC8" w:rsidRPr="00687E3E" w:rsidRDefault="00780FC8" w:rsidP="00DD0FDB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Kontakt: </w:t>
          </w:r>
          <w:hyperlink r:id="rId2" w:history="1">
            <w:r w:rsidRPr="007C3418">
              <w:rPr>
                <w:rStyle w:val="Hyperlink"/>
                <w:rFonts w:eastAsia="Times New Roman"/>
                <w:sz w:val="17"/>
                <w:szCs w:val="17"/>
                <w:lang w:eastAsia="de-DE"/>
              </w:rPr>
              <w:t>stupa@uni-bayreuth.de</w:t>
            </w:r>
          </w:hyperlink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, +49 (0) 921 55 5296</w:t>
          </w:r>
        </w:p>
      </w:tc>
    </w:tr>
  </w:tbl>
  <w:p w14:paraId="0E464AE2" w14:textId="77777777" w:rsidR="00FA5BCA" w:rsidRPr="00687E3E" w:rsidRDefault="00FA5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FE32" w14:textId="77777777" w:rsidR="008C4056" w:rsidRDefault="008C4056" w:rsidP="00AF74DA">
      <w:pPr>
        <w:spacing w:after="0" w:line="240" w:lineRule="auto"/>
      </w:pPr>
      <w:r>
        <w:separator/>
      </w:r>
    </w:p>
  </w:footnote>
  <w:footnote w:type="continuationSeparator" w:id="0">
    <w:p w14:paraId="11144F9C" w14:textId="77777777" w:rsidR="008C4056" w:rsidRDefault="008C4056" w:rsidP="00AF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96AF" w14:textId="77777777" w:rsidR="00FA5BCA" w:rsidRDefault="00FA5BCA" w:rsidP="00814E3A">
    <w:pPr>
      <w:jc w:val="center"/>
      <w:rPr>
        <w:noProof/>
        <w:color w:val="48535B"/>
        <w:sz w:val="17"/>
        <w:szCs w:val="17"/>
      </w:rPr>
    </w:pPr>
    <w:r w:rsidRPr="004C5A27">
      <w:rPr>
        <w:color w:val="48535B"/>
        <w:sz w:val="17"/>
        <w:szCs w:val="17"/>
      </w:rPr>
      <w:t xml:space="preserve">Seite </w:t>
    </w:r>
    <w:r w:rsidRPr="004C5A27">
      <w:rPr>
        <w:color w:val="48535B"/>
        <w:sz w:val="17"/>
        <w:szCs w:val="17"/>
      </w:rPr>
      <w:fldChar w:fldCharType="begin"/>
    </w:r>
    <w:r w:rsidRPr="004C5A27">
      <w:rPr>
        <w:color w:val="48535B"/>
        <w:sz w:val="17"/>
        <w:szCs w:val="17"/>
      </w:rPr>
      <w:instrText xml:space="preserve"> PAGE </w:instrText>
    </w:r>
    <w:r w:rsidRPr="004C5A27">
      <w:rPr>
        <w:color w:val="48535B"/>
        <w:sz w:val="17"/>
        <w:szCs w:val="17"/>
      </w:rPr>
      <w:fldChar w:fldCharType="separate"/>
    </w:r>
    <w:r>
      <w:rPr>
        <w:noProof/>
        <w:color w:val="48535B"/>
        <w:sz w:val="17"/>
        <w:szCs w:val="17"/>
      </w:rPr>
      <w:t>2</w:t>
    </w:r>
    <w:r w:rsidRPr="004C5A27">
      <w:rPr>
        <w:noProof/>
        <w:color w:val="48535B"/>
        <w:sz w:val="17"/>
        <w:szCs w:val="17"/>
      </w:rPr>
      <w:fldChar w:fldCharType="end"/>
    </w:r>
    <w:r w:rsidRPr="004C5A27">
      <w:rPr>
        <w:color w:val="48535B"/>
        <w:sz w:val="17"/>
        <w:szCs w:val="17"/>
      </w:rPr>
      <w:t xml:space="preserve"> von </w:t>
    </w:r>
    <w:r w:rsidRPr="004C5A27">
      <w:rPr>
        <w:color w:val="48535B"/>
        <w:sz w:val="17"/>
        <w:szCs w:val="17"/>
      </w:rPr>
      <w:fldChar w:fldCharType="begin"/>
    </w:r>
    <w:r w:rsidRPr="004C5A27">
      <w:rPr>
        <w:color w:val="48535B"/>
        <w:sz w:val="17"/>
        <w:szCs w:val="17"/>
      </w:rPr>
      <w:instrText xml:space="preserve"> NUMPAGES  </w:instrText>
    </w:r>
    <w:r w:rsidRPr="004C5A27">
      <w:rPr>
        <w:color w:val="48535B"/>
        <w:sz w:val="17"/>
        <w:szCs w:val="17"/>
      </w:rPr>
      <w:fldChar w:fldCharType="separate"/>
    </w:r>
    <w:r>
      <w:rPr>
        <w:noProof/>
        <w:color w:val="48535B"/>
        <w:sz w:val="17"/>
        <w:szCs w:val="17"/>
      </w:rPr>
      <w:t>2</w:t>
    </w:r>
    <w:r w:rsidRPr="004C5A27">
      <w:rPr>
        <w:noProof/>
        <w:color w:val="48535B"/>
        <w:sz w:val="17"/>
        <w:szCs w:val="17"/>
      </w:rPr>
      <w:fldChar w:fldCharType="end"/>
    </w:r>
  </w:p>
  <w:p w14:paraId="67069B74" w14:textId="5A37CF22" w:rsidR="00FA5BCA" w:rsidRPr="004C1620" w:rsidRDefault="00FA5BCA" w:rsidP="004C1620">
    <w:pPr>
      <w:rPr>
        <w:color w:val="48535B"/>
        <w:sz w:val="17"/>
        <w:szCs w:val="17"/>
      </w:rPr>
    </w:pPr>
    <w:r w:rsidRPr="004C1620">
      <w:rPr>
        <w:b/>
        <w:bCs/>
        <w:noProof/>
        <w:color w:val="48535B"/>
        <w:sz w:val="17"/>
        <w:szCs w:val="17"/>
      </w:rPr>
      <w:t>Drucksache</w:t>
    </w:r>
    <w:r>
      <w:rPr>
        <w:b/>
        <w:bCs/>
        <w:noProof/>
        <w:color w:val="48535B"/>
        <w:sz w:val="17"/>
        <w:szCs w:val="17"/>
      </w:rPr>
      <w:t xml:space="preserve"> </w:t>
    </w:r>
    <w:r>
      <w:rPr>
        <w:noProof/>
        <w:color w:val="48535B"/>
        <w:sz w:val="17"/>
        <w:szCs w:val="17"/>
      </w:rPr>
      <w:t>S/09/</w:t>
    </w:r>
    <w:r w:rsidR="0013711F">
      <w:rPr>
        <w:noProof/>
        <w:color w:val="48535B"/>
        <w:sz w:val="17"/>
        <w:szCs w:val="17"/>
      </w:rPr>
      <w:t>…</w:t>
    </w:r>
  </w:p>
  <w:p w14:paraId="03868FDB" w14:textId="512BEEB9" w:rsidR="00FA5BCA" w:rsidRDefault="00FA5BCA" w:rsidP="00814E3A">
    <w:pPr>
      <w:pStyle w:val="Kopfzeile"/>
      <w:jc w:val="center"/>
    </w:pPr>
  </w:p>
  <w:p w14:paraId="66A3C3F3" w14:textId="77777777" w:rsidR="0012688F" w:rsidRDefault="0012688F"/>
  <w:p w14:paraId="64AE2761" w14:textId="77777777" w:rsidR="0012688F" w:rsidRDefault="0012688F"/>
  <w:p w14:paraId="3BB811DA" w14:textId="77777777" w:rsidR="0012688F" w:rsidRDefault="0012688F"/>
  <w:p w14:paraId="7F52B197" w14:textId="77777777" w:rsidR="0012688F" w:rsidRDefault="001268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0F4F" w14:textId="077C6AA4" w:rsidR="00FA5BCA" w:rsidRDefault="00FA5BC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2F2F91" wp14:editId="675985EA">
              <wp:simplePos x="0" y="0"/>
              <wp:positionH relativeFrom="leftMargin">
                <wp:posOffset>5436870</wp:posOffset>
              </wp:positionH>
              <wp:positionV relativeFrom="topMargin">
                <wp:posOffset>1332230</wp:posOffset>
              </wp:positionV>
              <wp:extent cx="1616400" cy="468000"/>
              <wp:effectExtent l="0" t="0" r="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40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0355" w14:textId="77777777" w:rsidR="00FA5BCA" w:rsidRDefault="00FA5BCA" w:rsidP="009B225A">
                          <w:pPr>
                            <w:pStyle w:val="EinfAbs"/>
                            <w:spacing w:line="240" w:lineRule="auto"/>
                            <w:rPr>
                              <w:rFonts w:ascii="Myriad Pro" w:hAnsi="Myriad Pro" w:cs="Myriad Pro"/>
                              <w:color w:val="0092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9260"/>
                              <w:sz w:val="18"/>
                              <w:szCs w:val="18"/>
                            </w:rPr>
                            <w:t>Studierendenparlament</w:t>
                          </w:r>
                        </w:p>
                        <w:p w14:paraId="05EF1E50" w14:textId="77777777" w:rsidR="00FA5BCA" w:rsidRDefault="00FA5BCA" w:rsidP="009B22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F2F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8.1pt;margin-top:104.9pt;width:127.3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" stroked="f">
              <v:textbox inset="0,0,0,0">
                <w:txbxContent>
                  <w:p w14:paraId="1EAE0355" w14:textId="77777777" w:rsidR="00FA5BCA" w:rsidRDefault="00FA5BCA" w:rsidP="009B225A">
                    <w:pPr>
                      <w:pStyle w:val="EinfAbs"/>
                      <w:spacing w:line="240" w:lineRule="auto"/>
                      <w:rPr>
                        <w:rFonts w:ascii="Myriad Pro" w:hAnsi="Myriad Pro" w:cs="Myriad Pro"/>
                        <w:color w:val="009260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 w:cs="Myriad Pro"/>
                        <w:color w:val="009260"/>
                        <w:sz w:val="18"/>
                        <w:szCs w:val="18"/>
                      </w:rPr>
                      <w:t>Studierendenparlament</w:t>
                    </w:r>
                  </w:p>
                  <w:p w14:paraId="05EF1E50" w14:textId="77777777" w:rsidR="00FA5BCA" w:rsidRDefault="00FA5BCA" w:rsidP="009B225A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1956F" wp14:editId="5CFEC1BA">
              <wp:simplePos x="0" y="0"/>
              <wp:positionH relativeFrom="leftMargin">
                <wp:posOffset>180340</wp:posOffset>
              </wp:positionH>
              <wp:positionV relativeFrom="topMargin">
                <wp:posOffset>5346700</wp:posOffset>
              </wp:positionV>
              <wp:extent cx="179705" cy="0"/>
              <wp:effectExtent l="8890" t="12700" r="11430" b="63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6CC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2pt;margin-top:421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&#13;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5AE6D2" wp14:editId="1E55CF7F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6E38A" id="AutoShape 7" o:spid="_x0000_s1026" type="#_x0000_t32" style="position:absolute;margin-left:14.2pt;margin-top:595.35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" strokecolor="#48535b">
              <w10:wrap anchorx="margin" anchory="page"/>
            </v:shape>
          </w:pict>
        </mc:Fallback>
      </mc:AlternateContent>
    </w:r>
    <w:r>
      <w:rPr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06005E" wp14:editId="4A49100E">
              <wp:simplePos x="0" y="0"/>
              <wp:positionH relativeFrom="leftMargin">
                <wp:posOffset>180340</wp:posOffset>
              </wp:positionH>
              <wp:positionV relativeFrom="topMargin">
                <wp:posOffset>3780790</wp:posOffset>
              </wp:positionV>
              <wp:extent cx="107950" cy="0"/>
              <wp:effectExtent l="8890" t="8890" r="698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76BAF" id="AutoShape 6" o:spid="_x0000_s1026" type="#_x0000_t32" style="position:absolute;margin-left:14.2pt;margin-top:297.7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&#13;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FF9D73A" wp14:editId="5EC2CCB8">
          <wp:simplePos x="0" y="0"/>
          <wp:positionH relativeFrom="leftMargin">
            <wp:posOffset>5436870</wp:posOffset>
          </wp:positionH>
          <wp:positionV relativeFrom="topMargin">
            <wp:posOffset>683895</wp:posOffset>
          </wp:positionV>
          <wp:extent cx="1619250" cy="504825"/>
          <wp:effectExtent l="0" t="0" r="0" b="9525"/>
          <wp:wrapNone/>
          <wp:docPr id="34" name="Bild 5" descr="D:\Vorlagen\_Grafiken\Uni Logo\Grün-schwarz\uni_bayreut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Vorlagen\_Grafiken\Uni Logo\Grün-schwarz\uni_bayreut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EC7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46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9AD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4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ED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6B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69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0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A5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9D1"/>
    <w:multiLevelType w:val="hybridMultilevel"/>
    <w:tmpl w:val="5CF0B9F0"/>
    <w:lvl w:ilvl="0" w:tplc="AAC4BAE0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15DC3"/>
    <w:multiLevelType w:val="hybridMultilevel"/>
    <w:tmpl w:val="971CA0E2"/>
    <w:lvl w:ilvl="0" w:tplc="D65636DC">
      <w:start w:val="1"/>
      <w:numFmt w:val="upperRoman"/>
      <w:pStyle w:val="VerteilerI"/>
      <w:lvlText w:val="%1."/>
      <w:lvlJc w:val="righ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23B0E5E"/>
    <w:multiLevelType w:val="hybridMultilevel"/>
    <w:tmpl w:val="BC3AADF0"/>
    <w:lvl w:ilvl="0" w:tplc="CAA238E2">
      <w:start w:val="1"/>
      <w:numFmt w:val="lowerLetter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1548D"/>
    <w:multiLevelType w:val="hybridMultilevel"/>
    <w:tmpl w:val="0ABAD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83ACD"/>
    <w:multiLevelType w:val="hybridMultilevel"/>
    <w:tmpl w:val="64B266F4"/>
    <w:lvl w:ilvl="0" w:tplc="EACE5F2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2268A"/>
    <w:multiLevelType w:val="hybridMultilevel"/>
    <w:tmpl w:val="56EC0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E0E25"/>
    <w:multiLevelType w:val="hybridMultilevel"/>
    <w:tmpl w:val="AFC48D5E"/>
    <w:lvl w:ilvl="0" w:tplc="5F8C0D8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E5B14"/>
    <w:multiLevelType w:val="hybridMultilevel"/>
    <w:tmpl w:val="86C6E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8A4"/>
    <w:multiLevelType w:val="hybridMultilevel"/>
    <w:tmpl w:val="534624D0"/>
    <w:lvl w:ilvl="0" w:tplc="E6D65DD6">
      <w:start w:val="2"/>
      <w:numFmt w:val="upperRoman"/>
      <w:pStyle w:val="Verteiler"/>
      <w:lvlText w:val="%1."/>
      <w:lvlJc w:val="righ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8094E87"/>
    <w:multiLevelType w:val="hybridMultilevel"/>
    <w:tmpl w:val="D396C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75205"/>
    <w:multiLevelType w:val="hybridMultilevel"/>
    <w:tmpl w:val="3880CE8A"/>
    <w:lvl w:ilvl="0" w:tplc="F89E4DE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576C7"/>
    <w:multiLevelType w:val="hybridMultilevel"/>
    <w:tmpl w:val="69E04BE4"/>
    <w:lvl w:ilvl="0" w:tplc="B1EE8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44406"/>
    <w:multiLevelType w:val="hybridMultilevel"/>
    <w:tmpl w:val="09BA7372"/>
    <w:lvl w:ilvl="0" w:tplc="23BC6292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C7683"/>
    <w:multiLevelType w:val="hybridMultilevel"/>
    <w:tmpl w:val="B5F625A0"/>
    <w:lvl w:ilvl="0" w:tplc="098EF81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A0F53"/>
    <w:multiLevelType w:val="hybridMultilevel"/>
    <w:tmpl w:val="0AC8F0CE"/>
    <w:lvl w:ilvl="0" w:tplc="061EFBFE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907B8"/>
    <w:multiLevelType w:val="hybridMultilevel"/>
    <w:tmpl w:val="21C62FD4"/>
    <w:lvl w:ilvl="0" w:tplc="FB86CAF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0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14"/>
  </w:num>
  <w:num w:numId="16">
    <w:abstractNumId w:val="16"/>
  </w:num>
  <w:num w:numId="17">
    <w:abstractNumId w:val="25"/>
  </w:num>
  <w:num w:numId="18">
    <w:abstractNumId w:val="24"/>
  </w:num>
  <w:num w:numId="19">
    <w:abstractNumId w:val="17"/>
  </w:num>
  <w:num w:numId="20">
    <w:abstractNumId w:val="19"/>
  </w:num>
  <w:num w:numId="21">
    <w:abstractNumId w:val="12"/>
  </w:num>
  <w:num w:numId="22">
    <w:abstractNumId w:val="15"/>
  </w:num>
  <w:num w:numId="23">
    <w:abstractNumId w:val="13"/>
  </w:num>
  <w:num w:numId="24">
    <w:abstractNumId w:val="22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9A"/>
    <w:rsid w:val="00001226"/>
    <w:rsid w:val="00006DA0"/>
    <w:rsid w:val="00024957"/>
    <w:rsid w:val="00042528"/>
    <w:rsid w:val="00043C82"/>
    <w:rsid w:val="00071C53"/>
    <w:rsid w:val="000748E4"/>
    <w:rsid w:val="000859C7"/>
    <w:rsid w:val="000961D5"/>
    <w:rsid w:val="000A5CC1"/>
    <w:rsid w:val="000B0C94"/>
    <w:rsid w:val="000B1840"/>
    <w:rsid w:val="000B7D22"/>
    <w:rsid w:val="000C21EF"/>
    <w:rsid w:val="000C3C50"/>
    <w:rsid w:val="000D74A7"/>
    <w:rsid w:val="000E09BC"/>
    <w:rsid w:val="000E0C6A"/>
    <w:rsid w:val="000E3880"/>
    <w:rsid w:val="000E7E9C"/>
    <w:rsid w:val="00113FE3"/>
    <w:rsid w:val="00117551"/>
    <w:rsid w:val="0012688F"/>
    <w:rsid w:val="001317A8"/>
    <w:rsid w:val="0013711F"/>
    <w:rsid w:val="00142DCE"/>
    <w:rsid w:val="00147348"/>
    <w:rsid w:val="0017067A"/>
    <w:rsid w:val="00184A8C"/>
    <w:rsid w:val="00184D10"/>
    <w:rsid w:val="001C02BA"/>
    <w:rsid w:val="001C2611"/>
    <w:rsid w:val="001D735E"/>
    <w:rsid w:val="001E130C"/>
    <w:rsid w:val="001E58E7"/>
    <w:rsid w:val="001F0233"/>
    <w:rsid w:val="001F3526"/>
    <w:rsid w:val="0020019A"/>
    <w:rsid w:val="00213682"/>
    <w:rsid w:val="0021437A"/>
    <w:rsid w:val="002143E9"/>
    <w:rsid w:val="002311B2"/>
    <w:rsid w:val="0023278F"/>
    <w:rsid w:val="00245692"/>
    <w:rsid w:val="002461B1"/>
    <w:rsid w:val="00253219"/>
    <w:rsid w:val="002562E8"/>
    <w:rsid w:val="002620E9"/>
    <w:rsid w:val="00272EA6"/>
    <w:rsid w:val="00290A26"/>
    <w:rsid w:val="00290F1C"/>
    <w:rsid w:val="00291322"/>
    <w:rsid w:val="00291CCD"/>
    <w:rsid w:val="00293B88"/>
    <w:rsid w:val="00295C7D"/>
    <w:rsid w:val="002A700C"/>
    <w:rsid w:val="002C412F"/>
    <w:rsid w:val="002F0E0A"/>
    <w:rsid w:val="00316373"/>
    <w:rsid w:val="0032123A"/>
    <w:rsid w:val="00322695"/>
    <w:rsid w:val="00323845"/>
    <w:rsid w:val="003458F6"/>
    <w:rsid w:val="00356285"/>
    <w:rsid w:val="003802AB"/>
    <w:rsid w:val="00383E7F"/>
    <w:rsid w:val="00392F39"/>
    <w:rsid w:val="003C4B48"/>
    <w:rsid w:val="003C7980"/>
    <w:rsid w:val="003D0866"/>
    <w:rsid w:val="003D3D50"/>
    <w:rsid w:val="003D6706"/>
    <w:rsid w:val="003D6E96"/>
    <w:rsid w:val="003E599A"/>
    <w:rsid w:val="0040314B"/>
    <w:rsid w:val="00404137"/>
    <w:rsid w:val="004231A2"/>
    <w:rsid w:val="00432378"/>
    <w:rsid w:val="00433723"/>
    <w:rsid w:val="0043390F"/>
    <w:rsid w:val="00447FA4"/>
    <w:rsid w:val="004527B2"/>
    <w:rsid w:val="004639D8"/>
    <w:rsid w:val="00463D32"/>
    <w:rsid w:val="004650CA"/>
    <w:rsid w:val="004746F4"/>
    <w:rsid w:val="00475282"/>
    <w:rsid w:val="004845AD"/>
    <w:rsid w:val="00497169"/>
    <w:rsid w:val="004977A3"/>
    <w:rsid w:val="004B70CA"/>
    <w:rsid w:val="004C0E59"/>
    <w:rsid w:val="004C1620"/>
    <w:rsid w:val="004C5A27"/>
    <w:rsid w:val="004E1C5C"/>
    <w:rsid w:val="004E3C06"/>
    <w:rsid w:val="005052B1"/>
    <w:rsid w:val="0051431A"/>
    <w:rsid w:val="005207DB"/>
    <w:rsid w:val="00525044"/>
    <w:rsid w:val="00540F9A"/>
    <w:rsid w:val="005479F5"/>
    <w:rsid w:val="00560A2C"/>
    <w:rsid w:val="00570B83"/>
    <w:rsid w:val="00585E33"/>
    <w:rsid w:val="005938CE"/>
    <w:rsid w:val="005A28B5"/>
    <w:rsid w:val="00603973"/>
    <w:rsid w:val="00617CAC"/>
    <w:rsid w:val="00646B42"/>
    <w:rsid w:val="00672150"/>
    <w:rsid w:val="00680DA5"/>
    <w:rsid w:val="00683C8B"/>
    <w:rsid w:val="00687E3E"/>
    <w:rsid w:val="006923D8"/>
    <w:rsid w:val="00692DF2"/>
    <w:rsid w:val="006B3AFB"/>
    <w:rsid w:val="006B413E"/>
    <w:rsid w:val="006C13FC"/>
    <w:rsid w:val="006C31A3"/>
    <w:rsid w:val="006C68F0"/>
    <w:rsid w:val="006E35C3"/>
    <w:rsid w:val="006E6DB4"/>
    <w:rsid w:val="006F0DEC"/>
    <w:rsid w:val="006F2F09"/>
    <w:rsid w:val="007242CB"/>
    <w:rsid w:val="00752E9A"/>
    <w:rsid w:val="0075322C"/>
    <w:rsid w:val="00761A6E"/>
    <w:rsid w:val="00764C1D"/>
    <w:rsid w:val="00767841"/>
    <w:rsid w:val="0077063D"/>
    <w:rsid w:val="00780FC8"/>
    <w:rsid w:val="0078442D"/>
    <w:rsid w:val="007A130B"/>
    <w:rsid w:val="007A629A"/>
    <w:rsid w:val="007B1CC1"/>
    <w:rsid w:val="007D443D"/>
    <w:rsid w:val="007D7BE1"/>
    <w:rsid w:val="007E3703"/>
    <w:rsid w:val="007E4D9A"/>
    <w:rsid w:val="007F3380"/>
    <w:rsid w:val="00804AA0"/>
    <w:rsid w:val="00814E3A"/>
    <w:rsid w:val="00866B50"/>
    <w:rsid w:val="00891079"/>
    <w:rsid w:val="008A4083"/>
    <w:rsid w:val="008B167E"/>
    <w:rsid w:val="008C0EFC"/>
    <w:rsid w:val="008C4056"/>
    <w:rsid w:val="008E09F2"/>
    <w:rsid w:val="008E6B4F"/>
    <w:rsid w:val="008F36B2"/>
    <w:rsid w:val="00904381"/>
    <w:rsid w:val="00921A63"/>
    <w:rsid w:val="009333BD"/>
    <w:rsid w:val="00937B4B"/>
    <w:rsid w:val="00953501"/>
    <w:rsid w:val="0097119E"/>
    <w:rsid w:val="00972255"/>
    <w:rsid w:val="009810AF"/>
    <w:rsid w:val="00982C71"/>
    <w:rsid w:val="009922F2"/>
    <w:rsid w:val="009A4DC9"/>
    <w:rsid w:val="009B225A"/>
    <w:rsid w:val="009D0D48"/>
    <w:rsid w:val="00A12667"/>
    <w:rsid w:val="00A12D3F"/>
    <w:rsid w:val="00A3069F"/>
    <w:rsid w:val="00A35BEA"/>
    <w:rsid w:val="00A41634"/>
    <w:rsid w:val="00A64ABB"/>
    <w:rsid w:val="00A6659F"/>
    <w:rsid w:val="00A926C1"/>
    <w:rsid w:val="00AA0086"/>
    <w:rsid w:val="00AB0EEE"/>
    <w:rsid w:val="00AB53F8"/>
    <w:rsid w:val="00AB5D3F"/>
    <w:rsid w:val="00AB72FB"/>
    <w:rsid w:val="00AB77FB"/>
    <w:rsid w:val="00AC79B8"/>
    <w:rsid w:val="00AD4B99"/>
    <w:rsid w:val="00AD6AD6"/>
    <w:rsid w:val="00AF08BD"/>
    <w:rsid w:val="00AF74DA"/>
    <w:rsid w:val="00B01F5A"/>
    <w:rsid w:val="00B10D91"/>
    <w:rsid w:val="00B27C61"/>
    <w:rsid w:val="00B37079"/>
    <w:rsid w:val="00B405BC"/>
    <w:rsid w:val="00B64D8A"/>
    <w:rsid w:val="00B66A75"/>
    <w:rsid w:val="00B77598"/>
    <w:rsid w:val="00BA18B9"/>
    <w:rsid w:val="00BE2EF8"/>
    <w:rsid w:val="00BF69E2"/>
    <w:rsid w:val="00C044C6"/>
    <w:rsid w:val="00C05A8B"/>
    <w:rsid w:val="00C238D5"/>
    <w:rsid w:val="00C313BF"/>
    <w:rsid w:val="00C31A91"/>
    <w:rsid w:val="00C46CA1"/>
    <w:rsid w:val="00C55088"/>
    <w:rsid w:val="00C60D70"/>
    <w:rsid w:val="00C90D9C"/>
    <w:rsid w:val="00C90DA7"/>
    <w:rsid w:val="00C9564D"/>
    <w:rsid w:val="00CB1105"/>
    <w:rsid w:val="00CE6044"/>
    <w:rsid w:val="00D06F09"/>
    <w:rsid w:val="00D07A25"/>
    <w:rsid w:val="00D17B25"/>
    <w:rsid w:val="00D269D4"/>
    <w:rsid w:val="00D372C5"/>
    <w:rsid w:val="00D61E20"/>
    <w:rsid w:val="00D71BA2"/>
    <w:rsid w:val="00D776BD"/>
    <w:rsid w:val="00D84595"/>
    <w:rsid w:val="00DA1A80"/>
    <w:rsid w:val="00DB1752"/>
    <w:rsid w:val="00DB633B"/>
    <w:rsid w:val="00DC0729"/>
    <w:rsid w:val="00DC78C8"/>
    <w:rsid w:val="00DD0FDB"/>
    <w:rsid w:val="00DE3FC3"/>
    <w:rsid w:val="00DF5622"/>
    <w:rsid w:val="00E04107"/>
    <w:rsid w:val="00E51ACD"/>
    <w:rsid w:val="00E740A8"/>
    <w:rsid w:val="00E84266"/>
    <w:rsid w:val="00EB04DE"/>
    <w:rsid w:val="00EB0FFB"/>
    <w:rsid w:val="00ED4B45"/>
    <w:rsid w:val="00EE2BDF"/>
    <w:rsid w:val="00EE48B9"/>
    <w:rsid w:val="00EE770E"/>
    <w:rsid w:val="00F1286E"/>
    <w:rsid w:val="00F358E5"/>
    <w:rsid w:val="00F61618"/>
    <w:rsid w:val="00F6162B"/>
    <w:rsid w:val="00F66D2A"/>
    <w:rsid w:val="00F81E8A"/>
    <w:rsid w:val="00FA080B"/>
    <w:rsid w:val="00FA5BCA"/>
    <w:rsid w:val="00FB1AD0"/>
    <w:rsid w:val="00FC335F"/>
    <w:rsid w:val="00FC5806"/>
    <w:rsid w:val="00FC6206"/>
    <w:rsid w:val="00FE47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53F56"/>
  <w15:docId w15:val="{F6C86937-9C49-8F44-AE46-80D64A2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957"/>
    <w:pPr>
      <w:spacing w:after="200" w:line="276" w:lineRule="auto"/>
    </w:pPr>
    <w:rPr>
      <w:rFonts w:ascii="Myriad Pro" w:hAnsi="Myriad Pro"/>
      <w:color w:val="48515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4957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495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57"/>
    <w:rPr>
      <w:rFonts w:ascii="Tahoma" w:hAnsi="Tahoma" w:cs="Tahoma"/>
      <w:color w:val="48515D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2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249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Datum">
    <w:name w:val="Date"/>
    <w:basedOn w:val="Standard"/>
    <w:next w:val="Standard"/>
    <w:link w:val="DatumZchn"/>
    <w:rsid w:val="00024957"/>
    <w:pPr>
      <w:framePr w:w="9072" w:h="284" w:hRule="exact" w:hSpace="142" w:vSpace="142" w:wrap="notBeside" w:vAnchor="page" w:hAnchor="margin" w:y="5671" w:anchorLock="1"/>
      <w:spacing w:after="0" w:line="240" w:lineRule="auto"/>
      <w:ind w:left="5954"/>
    </w:pPr>
    <w:rPr>
      <w:rFonts w:eastAsia="Times New Roman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024957"/>
    <w:rPr>
      <w:rFonts w:ascii="Myriad Pro" w:eastAsia="Times New Roman" w:hAnsi="Myriad Pro"/>
      <w:color w:val="48515D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957"/>
    <w:rPr>
      <w:rFonts w:ascii="Myriad Pro" w:eastAsiaTheme="majorEastAsia" w:hAnsi="Myriad Pro" w:cstheme="majorBidi"/>
      <w:b/>
      <w:color w:val="48515D"/>
      <w:sz w:val="26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957"/>
    <w:rPr>
      <w:rFonts w:ascii="Myriad Pro" w:eastAsiaTheme="majorEastAsia" w:hAnsi="Myriad Pro" w:cstheme="majorBidi"/>
      <w:color w:val="48515D"/>
      <w:sz w:val="26"/>
      <w:szCs w:val="26"/>
      <w:lang w:eastAsia="en-US"/>
    </w:rPr>
  </w:style>
  <w:style w:type="paragraph" w:customStyle="1" w:styleId="Betreff">
    <w:name w:val="Betreff"/>
    <w:basedOn w:val="Standard"/>
    <w:qFormat/>
    <w:rsid w:val="00024957"/>
    <w:pPr>
      <w:spacing w:before="480" w:after="480" w:line="240" w:lineRule="auto"/>
    </w:pPr>
    <w:rPr>
      <w:b/>
      <w:color w:val="48535B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024957"/>
    <w:pPr>
      <w:spacing w:after="360" w:line="240" w:lineRule="auto"/>
    </w:pPr>
    <w:rPr>
      <w:color w:val="48535B"/>
    </w:rPr>
  </w:style>
  <w:style w:type="character" w:customStyle="1" w:styleId="AnredeZchn">
    <w:name w:val="Anrede Zchn"/>
    <w:basedOn w:val="Absatz-Standardschriftart"/>
    <w:link w:val="Anrede"/>
    <w:uiPriority w:val="99"/>
    <w:rsid w:val="00024957"/>
    <w:rPr>
      <w:rFonts w:ascii="Myriad Pro" w:hAnsi="Myriad Pro"/>
      <w:color w:val="48535B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24957"/>
    <w:pPr>
      <w:numPr>
        <w:numId w:val="4"/>
      </w:numPr>
      <w:spacing w:after="0" w:line="240" w:lineRule="auto"/>
      <w:contextualSpacing/>
    </w:pPr>
    <w:rPr>
      <w:color w:val="48535B"/>
    </w:rPr>
  </w:style>
  <w:style w:type="paragraph" w:styleId="Listennummer">
    <w:name w:val="List Number"/>
    <w:basedOn w:val="Listenabsatz"/>
    <w:uiPriority w:val="99"/>
    <w:unhideWhenUsed/>
    <w:rsid w:val="00024957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02495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4957"/>
    <w:rPr>
      <w:rFonts w:ascii="Myriad Pro" w:eastAsiaTheme="majorEastAsia" w:hAnsi="Myriad Pro" w:cstheme="majorBidi"/>
      <w:color w:val="48515D"/>
      <w:spacing w:val="-10"/>
      <w:kern w:val="28"/>
      <w:sz w:val="40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9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4957"/>
    <w:rPr>
      <w:rFonts w:ascii="Myriad Pro" w:eastAsiaTheme="minorEastAsia" w:hAnsi="Myriad Pro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IntensiveHervorhebung">
    <w:name w:val="Intense Emphasis"/>
    <w:uiPriority w:val="21"/>
    <w:qFormat/>
    <w:rsid w:val="00024957"/>
    <w:rPr>
      <w:rFonts w:eastAsia="Times New Roman"/>
      <w:b/>
      <w:noProof/>
      <w:color w:val="009260"/>
      <w:sz w:val="22"/>
      <w:szCs w:val="17"/>
      <w:lang w:eastAsia="de-DE"/>
    </w:rPr>
  </w:style>
  <w:style w:type="paragraph" w:customStyle="1" w:styleId="Institution">
    <w:name w:val="Institution"/>
    <w:basedOn w:val="Standard"/>
    <w:qFormat/>
    <w:rsid w:val="00024957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Myriad Pro"/>
      <w:color w:val="009260"/>
      <w:spacing w:val="36"/>
      <w:sz w:val="18"/>
      <w:szCs w:val="18"/>
      <w:lang w:eastAsia="de-DE"/>
    </w:rPr>
  </w:style>
  <w:style w:type="paragraph" w:customStyle="1" w:styleId="Abdruck">
    <w:name w:val="_Abdruck"/>
    <w:basedOn w:val="Standard"/>
    <w:rsid w:val="00024957"/>
    <w:rPr>
      <w:b/>
      <w:vanish/>
      <w:color w:val="808080" w:themeColor="background1" w:themeShade="80"/>
      <w:sz w:val="40"/>
    </w:rPr>
  </w:style>
  <w:style w:type="paragraph" w:customStyle="1" w:styleId="Entwurf">
    <w:name w:val="_Entwurf"/>
    <w:basedOn w:val="Standard"/>
    <w:rsid w:val="00024957"/>
    <w:rPr>
      <w:b/>
      <w:vanish/>
      <w:color w:val="808080" w:themeColor="background1" w:themeShade="80"/>
      <w:sz w:val="40"/>
    </w:rPr>
  </w:style>
  <w:style w:type="paragraph" w:customStyle="1" w:styleId="Dateiname">
    <w:name w:val="_Dateiname"/>
    <w:basedOn w:val="Standard"/>
    <w:rsid w:val="00024957"/>
    <w:rPr>
      <w:vanish/>
      <w:color w:val="808080" w:themeColor="background1" w:themeShade="80"/>
      <w:sz w:val="20"/>
    </w:rPr>
  </w:style>
  <w:style w:type="paragraph" w:customStyle="1" w:styleId="Verteiler">
    <w:name w:val="_Verteiler"/>
    <w:basedOn w:val="Standard"/>
    <w:qFormat/>
    <w:rsid w:val="00024957"/>
    <w:pPr>
      <w:numPr>
        <w:numId w:val="13"/>
      </w:numPr>
    </w:pPr>
    <w:rPr>
      <w:b/>
      <w:vanish/>
      <w:color w:val="808080" w:themeColor="background1" w:themeShade="80"/>
      <w:sz w:val="28"/>
    </w:rPr>
  </w:style>
  <w:style w:type="paragraph" w:customStyle="1" w:styleId="VerteilerI">
    <w:name w:val="_Verteiler_I"/>
    <w:basedOn w:val="Verteiler"/>
    <w:rsid w:val="00024957"/>
    <w:pPr>
      <w:numPr>
        <w:numId w:val="14"/>
      </w:numPr>
      <w:spacing w:after="0"/>
      <w:ind w:left="0" w:firstLine="0"/>
    </w:pPr>
  </w:style>
  <w:style w:type="paragraph" w:styleId="Gruformel">
    <w:name w:val="Closing"/>
    <w:basedOn w:val="Standard"/>
    <w:next w:val="Verteiler"/>
    <w:link w:val="GruformelZchn"/>
    <w:uiPriority w:val="99"/>
    <w:unhideWhenUsed/>
    <w:rsid w:val="00024957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customStyle="1" w:styleId="Anschrift">
    <w:name w:val="Anschrift"/>
    <w:basedOn w:val="Standard"/>
    <w:qFormat/>
    <w:rsid w:val="00024957"/>
    <w:pPr>
      <w:framePr w:hSpace="142" w:wrap="around" w:vAnchor="page" w:hAnchor="page" w:x="1135" w:y="2666"/>
      <w:spacing w:before="240" w:after="0" w:line="240" w:lineRule="auto"/>
      <w:suppressOverlap/>
    </w:pPr>
    <w:rPr>
      <w:color w:val="48535B"/>
    </w:rPr>
  </w:style>
  <w:style w:type="paragraph" w:customStyle="1" w:styleId="Anlage">
    <w:name w:val="Anlage"/>
    <w:basedOn w:val="Standard"/>
    <w:qFormat/>
    <w:rsid w:val="00024957"/>
  </w:style>
  <w:style w:type="character" w:styleId="Kommentarzeichen">
    <w:name w:val="annotation reference"/>
    <w:basedOn w:val="Absatz-Standardschriftart"/>
    <w:uiPriority w:val="99"/>
    <w:semiHidden/>
    <w:unhideWhenUsed/>
    <w:rsid w:val="009810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0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0AF"/>
    <w:rPr>
      <w:rFonts w:ascii="Myriad Pro" w:hAnsi="Myriad Pro"/>
      <w:color w:val="48515D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0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0AF"/>
    <w:rPr>
      <w:rFonts w:ascii="Myriad Pro" w:hAnsi="Myriad Pro"/>
      <w:b/>
      <w:bCs/>
      <w:color w:val="48515D"/>
      <w:lang w:eastAsia="en-US"/>
    </w:rPr>
  </w:style>
  <w:style w:type="paragraph" w:styleId="berarbeitung">
    <w:name w:val="Revision"/>
    <w:hidden/>
    <w:uiPriority w:val="99"/>
    <w:semiHidden/>
    <w:rsid w:val="009810AF"/>
    <w:rPr>
      <w:rFonts w:ascii="Myriad Pro" w:hAnsi="Myriad Pro"/>
      <w:color w:val="48515D"/>
      <w:sz w:val="22"/>
      <w:szCs w:val="22"/>
      <w:lang w:eastAsia="en-US"/>
    </w:rPr>
  </w:style>
  <w:style w:type="paragraph" w:customStyle="1" w:styleId="Default">
    <w:name w:val="Default"/>
    <w:rsid w:val="001F023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7A130B"/>
  </w:style>
  <w:style w:type="character" w:styleId="Hyperlink">
    <w:name w:val="Hyperlink"/>
    <w:basedOn w:val="Absatz-Standardschriftart"/>
    <w:uiPriority w:val="99"/>
    <w:unhideWhenUsed/>
    <w:rsid w:val="00DA1A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A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1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upa@uni-bayreuth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pa@uni-bayreuth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erss/Downloads/BP_standard_farb_campus_ml_2016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F17E-FF70-2E4F-A085-B02F6A40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BP_standard_farb_campus_ml_2016.dotm</Template>
  <TotalTime>0</TotalTime>
  <Pages>2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bt702749</cp:lastModifiedBy>
  <cp:revision>4</cp:revision>
  <cp:lastPrinted>2019-11-19T19:41:00Z</cp:lastPrinted>
  <dcterms:created xsi:type="dcterms:W3CDTF">2019-11-26T20:30:00Z</dcterms:created>
  <dcterms:modified xsi:type="dcterms:W3CDTF">2019-11-26T20:34:00Z</dcterms:modified>
</cp:coreProperties>
</file>