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666"/>
        <w:tblOverlap w:val="never"/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557"/>
        <w:gridCol w:w="2378"/>
      </w:tblGrid>
      <w:tr w:rsidR="00764C1D" w14:paraId="5A6FF227" w14:textId="77777777" w:rsidTr="00AD4B99">
        <w:trPr>
          <w:trHeight w:val="283"/>
        </w:trPr>
        <w:tc>
          <w:tcPr>
            <w:tcW w:w="4819" w:type="dxa"/>
          </w:tcPr>
          <w:p w14:paraId="39E028C8" w14:textId="77777777" w:rsidR="00EB0FFB" w:rsidRDefault="00764C1D" w:rsidP="00D71BA2">
            <w:pPr>
              <w:spacing w:after="0" w:line="240" w:lineRule="auto"/>
              <w:rPr>
                <w:color w:val="48535B"/>
                <w:sz w:val="17"/>
                <w:szCs w:val="17"/>
              </w:rPr>
            </w:pPr>
            <w:r w:rsidRPr="00184A8C">
              <w:rPr>
                <w:color w:val="48535B"/>
                <w:sz w:val="17"/>
                <w:szCs w:val="17"/>
              </w:rPr>
              <w:t xml:space="preserve">Universität Bayreuth, </w:t>
            </w:r>
            <w:r w:rsidR="00EB0FFB">
              <w:rPr>
                <w:color w:val="48535B"/>
                <w:sz w:val="17"/>
                <w:szCs w:val="17"/>
              </w:rPr>
              <w:t>Studierendenparlament</w:t>
            </w:r>
          </w:p>
          <w:p w14:paraId="67895493" w14:textId="77777777" w:rsidR="00764C1D" w:rsidRDefault="00764C1D" w:rsidP="00D71BA2">
            <w:pPr>
              <w:spacing w:after="0" w:line="240" w:lineRule="auto"/>
              <w:rPr>
                <w:color w:val="48535B"/>
                <w:sz w:val="17"/>
                <w:szCs w:val="17"/>
              </w:rPr>
            </w:pPr>
            <w:r w:rsidRPr="00184A8C">
              <w:rPr>
                <w:color w:val="48535B"/>
                <w:sz w:val="17"/>
                <w:szCs w:val="17"/>
              </w:rPr>
              <w:t>95440 Bayreuth</w:t>
            </w:r>
          </w:p>
          <w:p w14:paraId="1A7E7607" w14:textId="77777777" w:rsidR="00EB0FFB" w:rsidRPr="00184A8C" w:rsidRDefault="00EB0FFB" w:rsidP="00D71BA2">
            <w:pPr>
              <w:spacing w:after="0" w:line="240" w:lineRule="auto"/>
              <w:rPr>
                <w:color w:val="48535B"/>
                <w:sz w:val="17"/>
                <w:szCs w:val="17"/>
              </w:rPr>
            </w:pPr>
          </w:p>
        </w:tc>
        <w:tc>
          <w:tcPr>
            <w:tcW w:w="2557" w:type="dxa"/>
            <w:vMerge w:val="restart"/>
            <w:shd w:val="clear" w:color="auto" w:fill="auto"/>
            <w:vAlign w:val="bottom"/>
          </w:tcPr>
          <w:p w14:paraId="0082B03B" w14:textId="77777777" w:rsidR="00764C1D" w:rsidRDefault="00764C1D" w:rsidP="00764C1D">
            <w:pPr>
              <w:spacing w:after="0" w:line="240" w:lineRule="auto"/>
              <w:jc w:val="right"/>
            </w:pPr>
          </w:p>
          <w:p w14:paraId="30AF7810" w14:textId="77777777" w:rsidR="00764C1D" w:rsidRDefault="00764C1D" w:rsidP="00764C1D">
            <w:pPr>
              <w:spacing w:after="0" w:line="240" w:lineRule="auto"/>
              <w:jc w:val="right"/>
            </w:pPr>
          </w:p>
          <w:p w14:paraId="569DD33B" w14:textId="77777777" w:rsidR="00764C1D" w:rsidRDefault="00764C1D" w:rsidP="00764C1D">
            <w:pPr>
              <w:spacing w:after="0" w:line="240" w:lineRule="auto"/>
              <w:jc w:val="right"/>
            </w:pPr>
          </w:p>
        </w:tc>
        <w:tc>
          <w:tcPr>
            <w:tcW w:w="2378" w:type="dxa"/>
            <w:vMerge w:val="restart"/>
            <w:shd w:val="clear" w:color="auto" w:fill="auto"/>
            <w:vAlign w:val="bottom"/>
          </w:tcPr>
          <w:p w14:paraId="7FBD6678" w14:textId="17339FF5" w:rsidR="00EB0FFB" w:rsidRPr="004C1620" w:rsidRDefault="004C1620" w:rsidP="00006DA0">
            <w:pPr>
              <w:spacing w:after="0" w:line="240" w:lineRule="auto"/>
              <w:rPr>
                <w:color w:val="48535B"/>
              </w:rPr>
            </w:pPr>
            <w:r w:rsidRPr="004C1620">
              <w:rPr>
                <w:b/>
                <w:bCs/>
                <w:color w:val="48535B"/>
              </w:rPr>
              <w:t>Drucksache</w:t>
            </w:r>
            <w:r>
              <w:rPr>
                <w:b/>
                <w:bCs/>
                <w:color w:val="48535B"/>
              </w:rPr>
              <w:t xml:space="preserve"> </w:t>
            </w:r>
            <w:r>
              <w:rPr>
                <w:color w:val="48535B"/>
              </w:rPr>
              <w:t>S/09/</w:t>
            </w:r>
            <w:r w:rsidR="00780FC8">
              <w:rPr>
                <w:color w:val="48535B"/>
              </w:rPr>
              <w:t>…</w:t>
            </w:r>
          </w:p>
          <w:p w14:paraId="2010FEA2" w14:textId="77777777" w:rsidR="00ED4B45" w:rsidRDefault="00006DA0" w:rsidP="00ED4B45">
            <w:pPr>
              <w:pStyle w:val="Datum"/>
              <w:framePr w:w="0" w:hRule="auto" w:hSpace="0" w:vSpace="0" w:wrap="auto" w:vAnchor="margin" w:hAnchor="text" w:yAlign="inline" w:anchorLock="0"/>
              <w:ind w:left="0"/>
              <w:rPr>
                <w:color w:val="48535B"/>
                <w:sz w:val="14"/>
                <w:szCs w:val="14"/>
              </w:rPr>
            </w:pPr>
            <w:r w:rsidRPr="00006DA0">
              <w:rPr>
                <w:color w:val="48535B"/>
                <w:sz w:val="14"/>
                <w:szCs w:val="14"/>
              </w:rPr>
              <w:t>Im Antwortschreiben bitte angeben</w:t>
            </w:r>
          </w:p>
          <w:p w14:paraId="47055C33" w14:textId="270BD3DD" w:rsidR="00764C1D" w:rsidRPr="00184A8C" w:rsidRDefault="00761A6E" w:rsidP="00ED4B45">
            <w:pPr>
              <w:pStyle w:val="Datum"/>
              <w:framePr w:w="0" w:hRule="auto" w:hSpace="0" w:vSpace="0" w:wrap="auto" w:vAnchor="margin" w:hAnchor="text" w:yAlign="inline" w:anchorLock="0"/>
              <w:ind w:left="0"/>
              <w:rPr>
                <w:color w:val="48535B"/>
              </w:rPr>
            </w:pPr>
            <w:r>
              <w:rPr>
                <w:color w:val="48535B"/>
              </w:rPr>
              <w:t xml:space="preserve">Bayreuth, </w:t>
            </w:r>
            <w:r>
              <w:rPr>
                <w:color w:val="48535B"/>
              </w:rPr>
              <w:fldChar w:fldCharType="begin"/>
            </w:r>
            <w:r>
              <w:rPr>
                <w:color w:val="48535B"/>
              </w:rPr>
              <w:instrText xml:space="preserve"> DATE   \* MERGEFORMAT </w:instrText>
            </w:r>
            <w:r>
              <w:rPr>
                <w:color w:val="48535B"/>
              </w:rPr>
              <w:fldChar w:fldCharType="separate"/>
            </w:r>
            <w:r w:rsidR="002E4BED">
              <w:rPr>
                <w:noProof/>
                <w:color w:val="48535B"/>
              </w:rPr>
              <w:t>26.11.19</w:t>
            </w:r>
            <w:r>
              <w:rPr>
                <w:color w:val="48535B"/>
              </w:rPr>
              <w:fldChar w:fldCharType="end"/>
            </w:r>
          </w:p>
          <w:p w14:paraId="33AEF814" w14:textId="77777777" w:rsidR="00764C1D" w:rsidRDefault="00764C1D" w:rsidP="00764C1D">
            <w:pPr>
              <w:spacing w:after="0" w:line="240" w:lineRule="auto"/>
            </w:pPr>
          </w:p>
        </w:tc>
      </w:tr>
      <w:tr w:rsidR="00764C1D" w:rsidRPr="00D61E20" w14:paraId="76703537" w14:textId="77777777" w:rsidTr="00AD4B99">
        <w:trPr>
          <w:trHeight w:val="2546"/>
        </w:trPr>
        <w:tc>
          <w:tcPr>
            <w:tcW w:w="4819" w:type="dxa"/>
          </w:tcPr>
          <w:p w14:paraId="13A9A8AC" w14:textId="77777777" w:rsidR="007A629A" w:rsidRPr="00DB633B" w:rsidRDefault="004C1620" w:rsidP="007A629A">
            <w:pPr>
              <w:pStyle w:val="Anschrift"/>
              <w:framePr w:hSpace="0" w:wrap="auto" w:vAnchor="margin" w:hAnchor="text" w:xAlign="left" w:yAlign="inline"/>
              <w:spacing w:before="0"/>
              <w:suppressOverlap w:val="0"/>
              <w:rPr>
                <w:b/>
                <w:bCs/>
                <w:sz w:val="21"/>
                <w:szCs w:val="21"/>
              </w:rPr>
            </w:pPr>
            <w:r w:rsidRPr="00DB633B">
              <w:rPr>
                <w:b/>
                <w:bCs/>
                <w:sz w:val="21"/>
                <w:szCs w:val="21"/>
              </w:rPr>
              <w:t>An das</w:t>
            </w:r>
          </w:p>
          <w:p w14:paraId="7D05676E" w14:textId="13736390" w:rsidR="007A629A" w:rsidRPr="00780FC8" w:rsidRDefault="004C1620" w:rsidP="00780FC8">
            <w:pPr>
              <w:pStyle w:val="Anschrift"/>
              <w:framePr w:hSpace="0" w:wrap="auto" w:vAnchor="margin" w:hAnchor="text" w:xAlign="left" w:yAlign="inline"/>
              <w:spacing w:before="0"/>
              <w:suppressOverlap w:val="0"/>
              <w:rPr>
                <w:b/>
                <w:bCs/>
                <w:sz w:val="21"/>
                <w:szCs w:val="21"/>
              </w:rPr>
            </w:pPr>
            <w:r w:rsidRPr="00DB633B">
              <w:rPr>
                <w:b/>
                <w:bCs/>
                <w:sz w:val="21"/>
                <w:szCs w:val="21"/>
              </w:rPr>
              <w:t xml:space="preserve">Studierendenparlament </w:t>
            </w:r>
          </w:p>
          <w:p w14:paraId="535DD9D3" w14:textId="77777777" w:rsidR="00764C1D" w:rsidRPr="00D61E20" w:rsidRDefault="00764C1D" w:rsidP="00764C1D">
            <w:pPr>
              <w:spacing w:after="0" w:line="240" w:lineRule="auto"/>
            </w:pPr>
          </w:p>
        </w:tc>
        <w:tc>
          <w:tcPr>
            <w:tcW w:w="2557" w:type="dxa"/>
            <w:vMerge/>
            <w:shd w:val="clear" w:color="auto" w:fill="auto"/>
          </w:tcPr>
          <w:p w14:paraId="527A5F06" w14:textId="77777777" w:rsidR="00764C1D" w:rsidRPr="00D61E20" w:rsidRDefault="00764C1D" w:rsidP="00764C1D">
            <w:pPr>
              <w:spacing w:after="0" w:line="240" w:lineRule="auto"/>
            </w:pPr>
          </w:p>
        </w:tc>
        <w:tc>
          <w:tcPr>
            <w:tcW w:w="2378" w:type="dxa"/>
            <w:vMerge/>
            <w:shd w:val="clear" w:color="auto" w:fill="auto"/>
          </w:tcPr>
          <w:p w14:paraId="3B9C4E2F" w14:textId="77777777" w:rsidR="00764C1D" w:rsidRPr="00D61E20" w:rsidRDefault="00764C1D" w:rsidP="00764C1D">
            <w:pPr>
              <w:spacing w:after="0" w:line="240" w:lineRule="auto"/>
            </w:pPr>
          </w:p>
        </w:tc>
      </w:tr>
    </w:tbl>
    <w:p w14:paraId="49B67E82" w14:textId="77777777" w:rsidR="00814E3A" w:rsidRDefault="00EE48B9" w:rsidP="00D61E20">
      <w:pPr>
        <w:spacing w:after="0" w:line="240" w:lineRule="auto"/>
      </w:pPr>
      <w:r>
        <w:br w:type="textWrapping" w:clear="all"/>
      </w:r>
    </w:p>
    <w:p w14:paraId="7920210F" w14:textId="77777777" w:rsidR="00617CAC" w:rsidRDefault="00617CAC" w:rsidP="00D61E20">
      <w:pPr>
        <w:spacing w:after="0" w:line="240" w:lineRule="auto"/>
        <w:jc w:val="right"/>
      </w:pPr>
    </w:p>
    <w:p w14:paraId="60A12280" w14:textId="77777777" w:rsidR="004C1620" w:rsidRDefault="004C1620" w:rsidP="003C7980">
      <w:pPr>
        <w:jc w:val="both"/>
      </w:pPr>
    </w:p>
    <w:p w14:paraId="20B571A0" w14:textId="624CB62C" w:rsidR="004C1620" w:rsidRDefault="004C1620" w:rsidP="001F0233">
      <w:pPr>
        <w:spacing w:before="480"/>
        <w:jc w:val="both"/>
        <w:rPr>
          <w:b/>
          <w:bCs/>
        </w:rPr>
      </w:pPr>
      <w:r w:rsidRPr="004C1620">
        <w:rPr>
          <w:b/>
          <w:bCs/>
        </w:rPr>
        <w:t xml:space="preserve">Betreff: </w:t>
      </w:r>
      <w:r w:rsidR="00780FC8">
        <w:rPr>
          <w:b/>
          <w:bCs/>
        </w:rPr>
        <w:t>Antrag …</w:t>
      </w:r>
      <w:r w:rsidR="00540F9A">
        <w:rPr>
          <w:b/>
          <w:bCs/>
        </w:rPr>
        <w:t xml:space="preserve"> </w:t>
      </w:r>
    </w:p>
    <w:p w14:paraId="1F67AA8D" w14:textId="77777777" w:rsidR="00780FC8" w:rsidRPr="004C1620" w:rsidRDefault="00780FC8" w:rsidP="001F0233">
      <w:pPr>
        <w:spacing w:before="480"/>
        <w:jc w:val="both"/>
        <w:rPr>
          <w:b/>
          <w:bCs/>
        </w:rPr>
      </w:pPr>
    </w:p>
    <w:p w14:paraId="72824D6E" w14:textId="77777777" w:rsidR="00780FC8" w:rsidRPr="00BA18B9" w:rsidRDefault="00780FC8" w:rsidP="00780FC8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Antragstext</w:t>
      </w:r>
    </w:p>
    <w:p w14:paraId="6186F2F4" w14:textId="77777777" w:rsidR="00780FC8" w:rsidRDefault="00780FC8" w:rsidP="004C1620">
      <w:pPr>
        <w:jc w:val="both"/>
        <w:rPr>
          <w:sz w:val="21"/>
          <w:szCs w:val="21"/>
        </w:rPr>
      </w:pPr>
    </w:p>
    <w:p w14:paraId="6EC6C4A6" w14:textId="132DAEF0" w:rsidR="00780FC8" w:rsidRPr="00D62B98" w:rsidRDefault="00780FC8" w:rsidP="00780FC8">
      <w:pPr>
        <w:rPr>
          <w:rFonts w:ascii="Arial" w:hAnsi="Arial" w:cs="Arial"/>
        </w:rPr>
      </w:pPr>
      <w:r>
        <w:rPr>
          <w:rFonts w:ascii="Arial" w:hAnsi="Arial" w:cs="Arial"/>
        </w:rPr>
        <w:t>Das Studierendenparlament möge beschließen, …</w:t>
      </w:r>
    </w:p>
    <w:p w14:paraId="020AB54B" w14:textId="5A731878" w:rsidR="00540F9A" w:rsidRDefault="00540F9A" w:rsidP="00780FC8">
      <w:pPr>
        <w:jc w:val="both"/>
        <w:rPr>
          <w:b/>
          <w:bCs/>
          <w:sz w:val="21"/>
          <w:szCs w:val="21"/>
        </w:rPr>
      </w:pPr>
    </w:p>
    <w:p w14:paraId="7196C569" w14:textId="34A943F8" w:rsidR="00780FC8" w:rsidRPr="00780FC8" w:rsidRDefault="00780FC8" w:rsidP="00780FC8">
      <w:pPr>
        <w:jc w:val="both"/>
        <w:rPr>
          <w:b/>
          <w:bCs/>
          <w:sz w:val="28"/>
          <w:szCs w:val="28"/>
        </w:rPr>
      </w:pPr>
      <w:r w:rsidRPr="00433723">
        <w:rPr>
          <w:b/>
          <w:bCs/>
          <w:sz w:val="28"/>
          <w:szCs w:val="28"/>
        </w:rPr>
        <w:t>Begründung</w:t>
      </w:r>
    </w:p>
    <w:p w14:paraId="61B4A11C" w14:textId="4F2F67AE" w:rsidR="00780FC8" w:rsidRDefault="00780FC8" w:rsidP="00780FC8">
      <w:pPr>
        <w:jc w:val="both"/>
        <w:rPr>
          <w:sz w:val="21"/>
          <w:szCs w:val="21"/>
        </w:rPr>
      </w:pPr>
      <w:r>
        <w:rPr>
          <w:sz w:val="21"/>
          <w:szCs w:val="21"/>
        </w:rPr>
        <w:t>…</w:t>
      </w:r>
    </w:p>
    <w:p w14:paraId="68A959EC" w14:textId="77777777" w:rsidR="00780FC8" w:rsidRDefault="00780FC8" w:rsidP="00780FC8">
      <w:pPr>
        <w:jc w:val="both"/>
        <w:rPr>
          <w:sz w:val="21"/>
          <w:szCs w:val="21"/>
        </w:rPr>
      </w:pPr>
    </w:p>
    <w:p w14:paraId="67659E5A" w14:textId="1E92CA81" w:rsidR="009810AF" w:rsidRDefault="00780FC8" w:rsidP="004C1620">
      <w:pPr>
        <w:jc w:val="both"/>
        <w:rPr>
          <w:sz w:val="21"/>
          <w:szCs w:val="21"/>
        </w:rPr>
      </w:pPr>
      <w:r>
        <w:rPr>
          <w:sz w:val="21"/>
          <w:szCs w:val="21"/>
        </w:rPr>
        <w:t>Mit freundlichen Grüßen,</w:t>
      </w:r>
    </w:p>
    <w:p w14:paraId="006F76DB" w14:textId="77777777" w:rsidR="00780FC8" w:rsidRPr="006C13FC" w:rsidRDefault="00780FC8" w:rsidP="004C1620">
      <w:pPr>
        <w:jc w:val="both"/>
        <w:rPr>
          <w:sz w:val="21"/>
          <w:szCs w:val="21"/>
        </w:rPr>
      </w:pPr>
    </w:p>
    <w:p w14:paraId="580C9DDE" w14:textId="7E734C1E" w:rsidR="00646B42" w:rsidRDefault="00780FC8" w:rsidP="00646B42">
      <w:pPr>
        <w:spacing w:after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</w:t>
      </w:r>
      <w:r>
        <w:rPr>
          <w:b/>
          <w:bCs/>
          <w:sz w:val="21"/>
          <w:szCs w:val="21"/>
        </w:rPr>
        <w:br/>
        <w:t>Vorname Nachname</w:t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  <w:r w:rsidR="00683C8B" w:rsidRPr="006C13FC">
        <w:rPr>
          <w:b/>
          <w:bCs/>
          <w:sz w:val="21"/>
          <w:szCs w:val="21"/>
        </w:rPr>
        <w:tab/>
      </w:r>
    </w:p>
    <w:p w14:paraId="75E56EAE" w14:textId="55815578" w:rsidR="00322695" w:rsidRDefault="00780FC8" w:rsidP="00646B42">
      <w:pPr>
        <w:spacing w:after="0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Funktion</w:t>
      </w:r>
    </w:p>
    <w:p w14:paraId="77766E4C" w14:textId="77777777" w:rsidR="00646B42" w:rsidRPr="00646B42" w:rsidRDefault="00646B42" w:rsidP="00646B42">
      <w:pPr>
        <w:spacing w:after="0"/>
        <w:jc w:val="both"/>
        <w:rPr>
          <w:b/>
          <w:bCs/>
          <w:sz w:val="21"/>
          <w:szCs w:val="21"/>
        </w:rPr>
      </w:pPr>
    </w:p>
    <w:p w14:paraId="6A001790" w14:textId="77777777" w:rsidR="005207DB" w:rsidRDefault="005207DB" w:rsidP="004C1620">
      <w:pPr>
        <w:jc w:val="both"/>
        <w:rPr>
          <w:b/>
          <w:bCs/>
          <w:sz w:val="21"/>
          <w:szCs w:val="21"/>
          <w:u w:val="single"/>
        </w:rPr>
      </w:pPr>
    </w:p>
    <w:p w14:paraId="19A777B8" w14:textId="0D11687D" w:rsidR="00683C8B" w:rsidRDefault="005207DB" w:rsidP="004C1620">
      <w:pPr>
        <w:jc w:val="both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Anlagen:</w:t>
      </w:r>
    </w:p>
    <w:p w14:paraId="0520F9E1" w14:textId="63F6B2AB" w:rsidR="00646B42" w:rsidRDefault="00646B42" w:rsidP="009A7577">
      <w:pPr>
        <w:pStyle w:val="Listenabsatz"/>
        <w:numPr>
          <w:ilvl w:val="0"/>
          <w:numId w:val="24"/>
        </w:numPr>
        <w:jc w:val="both"/>
      </w:pPr>
    </w:p>
    <w:p w14:paraId="3DF07A4C" w14:textId="2EA0DAB3" w:rsidR="002E4BED" w:rsidRDefault="002E4BED" w:rsidP="00937B4B">
      <w:pPr>
        <w:spacing w:after="0"/>
        <w:jc w:val="both"/>
        <w:rPr>
          <w:b/>
          <w:bCs/>
          <w:sz w:val="28"/>
          <w:szCs w:val="28"/>
        </w:rPr>
        <w:sectPr w:rsidR="002E4BED" w:rsidSect="003C79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2552" w:left="1134" w:header="709" w:footer="283" w:gutter="0"/>
          <w:cols w:space="708"/>
          <w:titlePg/>
          <w:docGrid w:linePitch="360"/>
        </w:sectPr>
      </w:pPr>
      <w:bookmarkStart w:id="0" w:name="_GoBack"/>
      <w:bookmarkEnd w:id="0"/>
    </w:p>
    <w:p w14:paraId="67494FA4" w14:textId="77777777" w:rsidR="006923D8" w:rsidRPr="006923D8" w:rsidRDefault="006923D8" w:rsidP="00780FC8">
      <w:pPr>
        <w:pStyle w:val="Verteiler"/>
        <w:numPr>
          <w:ilvl w:val="0"/>
          <w:numId w:val="0"/>
        </w:numPr>
        <w:tabs>
          <w:tab w:val="left" w:pos="1908"/>
        </w:tabs>
        <w:ind w:left="153" w:hanging="153"/>
        <w:rPr>
          <w:b w:val="0"/>
          <w:bCs/>
        </w:rPr>
      </w:pPr>
    </w:p>
    <w:sectPr w:rsidR="006923D8" w:rsidRPr="006923D8" w:rsidSect="007A130B">
      <w:type w:val="continuous"/>
      <w:pgSz w:w="11906" w:h="16838" w:code="9"/>
      <w:pgMar w:top="1418" w:right="1134" w:bottom="255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96C6" w14:textId="77777777" w:rsidR="00420BF4" w:rsidRDefault="00420BF4" w:rsidP="00AF74DA">
      <w:pPr>
        <w:spacing w:after="0" w:line="240" w:lineRule="auto"/>
      </w:pPr>
      <w:r>
        <w:separator/>
      </w:r>
    </w:p>
  </w:endnote>
  <w:endnote w:type="continuationSeparator" w:id="0">
    <w:p w14:paraId="45A8CA6E" w14:textId="77777777" w:rsidR="00420BF4" w:rsidRDefault="00420BF4" w:rsidP="00AF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480" w:tblpY="15310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</w:tblGrid>
    <w:tr w:rsidR="00FA5BCA" w:rsidRPr="00646B42" w14:paraId="2941229F" w14:textId="77777777" w:rsidTr="00DD0FDB">
      <w:trPr>
        <w:cantSplit/>
        <w:trHeight w:hRule="exact" w:val="1134"/>
      </w:trPr>
      <w:tc>
        <w:tcPr>
          <w:tcW w:w="6237" w:type="dxa"/>
        </w:tcPr>
        <w:p w14:paraId="0738DDD8" w14:textId="77777777" w:rsidR="00FA5BCA" w:rsidRDefault="00FA5BCA" w:rsidP="007A629A">
          <w:r>
            <w:rPr>
              <w:noProof/>
              <w:lang w:eastAsia="de-DE"/>
            </w:rPr>
            <w:drawing>
              <wp:anchor distT="0" distB="0" distL="114300" distR="114300" simplePos="0" relativeHeight="251681792" behindDoc="0" locked="0" layoutInCell="1" allowOverlap="1" wp14:anchorId="62A87D33" wp14:editId="74D7FFB7">
                <wp:simplePos x="0" y="0"/>
                <wp:positionH relativeFrom="leftMargin">
                  <wp:posOffset>915447</wp:posOffset>
                </wp:positionH>
                <wp:positionV relativeFrom="topMargin">
                  <wp:posOffset>9761220</wp:posOffset>
                </wp:positionV>
                <wp:extent cx="919245" cy="504000"/>
                <wp:effectExtent l="0" t="0" r="0" b="4445"/>
                <wp:wrapNone/>
                <wp:docPr id="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Vorlagen\_Grafiken\Jubiläum\jubilaeum_klein_far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245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pPr w:vertAnchor="page" w:horzAnchor="page" w:tblpX="4480" w:tblpY="15310"/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237"/>
          </w:tblGrid>
          <w:tr w:rsidR="00FA5BCA" w:rsidRPr="00646B42" w14:paraId="6857F0FF" w14:textId="77777777" w:rsidTr="00DA1A80">
            <w:trPr>
              <w:cantSplit/>
              <w:trHeight w:hRule="exact" w:val="1134"/>
            </w:trPr>
            <w:tc>
              <w:tcPr>
                <w:tcW w:w="6237" w:type="dxa"/>
              </w:tcPr>
              <w:p w14:paraId="2BA367AF" w14:textId="77777777" w:rsidR="00FA5BCA" w:rsidRDefault="00FA5BCA" w:rsidP="007A629A">
                <w:pPr>
                  <w:spacing w:after="0" w:line="240" w:lineRule="auto"/>
                  <w:rPr>
                    <w:rFonts w:eastAsia="Times New Roman"/>
                    <w:b/>
                    <w:color w:val="009260"/>
                    <w:sz w:val="17"/>
                    <w:szCs w:val="17"/>
                    <w:lang w:eastAsia="de-DE"/>
                  </w:rPr>
                </w:pPr>
              </w:p>
              <w:p w14:paraId="529B15F7" w14:textId="77777777" w:rsidR="002E4BED" w:rsidRDefault="002E4BED" w:rsidP="002E4BED">
                <w:pPr>
                  <w:spacing w:after="0" w:line="240" w:lineRule="auto"/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</w:pPr>
                <w:r>
                  <w:rPr>
                    <w:rFonts w:eastAsia="Times New Roman"/>
                    <w:b/>
                    <w:color w:val="009260"/>
                    <w:sz w:val="17"/>
                    <w:szCs w:val="17"/>
                    <w:lang w:eastAsia="de-DE"/>
                  </w:rPr>
                  <w:t xml:space="preserve">Vorname Nachname   </w:t>
                </w:r>
                <w:r w:rsidRPr="007B1CC1"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 xml:space="preserve">|   </w:t>
                </w:r>
                <w:r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>Studierende*r der Universität Bayreuth</w:t>
                </w:r>
              </w:p>
              <w:p w14:paraId="22A68AC9" w14:textId="77777777" w:rsidR="002E4BED" w:rsidRDefault="002E4BED" w:rsidP="002E4BED">
                <w:pPr>
                  <w:spacing w:after="0" w:line="240" w:lineRule="auto"/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</w:pPr>
                <w:r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 xml:space="preserve">Studierendenparlament der Universität Bayreuth, </w:t>
                </w:r>
                <w:r w:rsidRPr="00184A8C"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 xml:space="preserve">Universitätsstr. </w:t>
                </w:r>
                <w:r w:rsidRPr="00687E3E"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>30, 95447 Bayreuth</w:t>
                </w:r>
              </w:p>
              <w:p w14:paraId="4D8E54CC" w14:textId="6A2703A1" w:rsidR="00FA5BCA" w:rsidRPr="00687E3E" w:rsidRDefault="002E4BED" w:rsidP="002E4BED">
                <w:pPr>
                  <w:spacing w:after="0" w:line="240" w:lineRule="auto"/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</w:pPr>
                <w:r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 xml:space="preserve">Kontakt: </w:t>
                </w:r>
                <w:hyperlink r:id="rId2" w:history="1">
                  <w:r w:rsidRPr="007C3418">
                    <w:rPr>
                      <w:rStyle w:val="Hyperlink"/>
                      <w:rFonts w:eastAsia="Times New Roman"/>
                      <w:sz w:val="17"/>
                      <w:szCs w:val="17"/>
                      <w:lang w:eastAsia="de-DE"/>
                    </w:rPr>
                    <w:t>stupa@uni-bayreuth.de</w:t>
                  </w:r>
                </w:hyperlink>
                <w:r>
                  <w:rPr>
                    <w:rFonts w:eastAsia="Times New Roman"/>
                    <w:color w:val="48535B"/>
                    <w:sz w:val="17"/>
                    <w:szCs w:val="17"/>
                    <w:lang w:eastAsia="de-DE"/>
                  </w:rPr>
                  <w:t>, +49 (0) 921 55 5296</w:t>
                </w:r>
              </w:p>
            </w:tc>
          </w:tr>
        </w:tbl>
        <w:p w14:paraId="10C56425" w14:textId="77777777" w:rsidR="00FA5BCA" w:rsidRPr="00687E3E" w:rsidRDefault="00FA5BCA" w:rsidP="007A629A">
          <w:pPr>
            <w:pStyle w:val="Fuzeile"/>
          </w:pPr>
        </w:p>
        <w:p w14:paraId="7F9F9C6E" w14:textId="77777777" w:rsidR="00FA5BCA" w:rsidRPr="00687E3E" w:rsidRDefault="00FA5BCA" w:rsidP="00DD0FDB">
          <w:pPr>
            <w:spacing w:after="0" w:line="240" w:lineRule="auto"/>
            <w:rPr>
              <w:rFonts w:eastAsia="Times New Roman"/>
              <w:b/>
              <w:color w:val="48535B"/>
              <w:sz w:val="17"/>
              <w:szCs w:val="17"/>
              <w:lang w:eastAsia="de-DE"/>
            </w:rPr>
          </w:pPr>
        </w:p>
      </w:tc>
    </w:tr>
  </w:tbl>
  <w:p w14:paraId="42D9EE93" w14:textId="77777777" w:rsidR="00FA5BCA" w:rsidRDefault="00FA5BC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1D7A08CB" wp14:editId="6DB00A37">
          <wp:simplePos x="0" y="0"/>
          <wp:positionH relativeFrom="leftMargin">
            <wp:posOffset>720090</wp:posOffset>
          </wp:positionH>
          <wp:positionV relativeFrom="topMargin">
            <wp:posOffset>9601200</wp:posOffset>
          </wp:positionV>
          <wp:extent cx="1126905" cy="617855"/>
          <wp:effectExtent l="0" t="0" r="3810" b="4445"/>
          <wp:wrapNone/>
          <wp:docPr id="12" name="Bild 4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Vorlagen\_Grafiken\Jubiläum\jubilaeum_klein_fa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690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7C2D" w14:textId="77777777" w:rsidR="00FA5BCA" w:rsidRDefault="00FA5BCA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34AA66" wp14:editId="6979F90C">
          <wp:simplePos x="0" y="0"/>
          <wp:positionH relativeFrom="leftMargin">
            <wp:posOffset>708660</wp:posOffset>
          </wp:positionH>
          <wp:positionV relativeFrom="topMargin">
            <wp:posOffset>9601428</wp:posOffset>
          </wp:positionV>
          <wp:extent cx="1126905" cy="617855"/>
          <wp:effectExtent l="0" t="0" r="3810" b="4445"/>
          <wp:wrapNone/>
          <wp:docPr id="3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Vorlagen\_Grafiken\Jubiläum\jubilaeum_klein_fa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690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horzAnchor="page" w:tblpX="4480" w:tblpY="15310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</w:tblGrid>
    <w:tr w:rsidR="00FA5BCA" w:rsidRPr="00646B42" w14:paraId="4F7673D3" w14:textId="77777777" w:rsidTr="00DD0FDB">
      <w:trPr>
        <w:cantSplit/>
        <w:trHeight w:hRule="exact" w:val="1134"/>
      </w:trPr>
      <w:tc>
        <w:tcPr>
          <w:tcW w:w="6237" w:type="dxa"/>
        </w:tcPr>
        <w:p w14:paraId="2E0ACBD3" w14:textId="77777777" w:rsidR="00FA5BCA" w:rsidRDefault="00FA5BCA" w:rsidP="00DD0FDB">
          <w:pPr>
            <w:spacing w:after="0" w:line="240" w:lineRule="auto"/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</w:pPr>
        </w:p>
        <w:p w14:paraId="6F3A32B2" w14:textId="608482C7" w:rsidR="00FA5BCA" w:rsidRDefault="001E58E7" w:rsidP="00DD0FDB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  <w:t>Vorname Nachname</w:t>
          </w:r>
          <w:r w:rsidR="00FA5BCA">
            <w:rPr>
              <w:rFonts w:eastAsia="Times New Roman"/>
              <w:b/>
              <w:color w:val="009260"/>
              <w:sz w:val="17"/>
              <w:szCs w:val="17"/>
              <w:lang w:eastAsia="de-DE"/>
            </w:rPr>
            <w:t xml:space="preserve">   </w:t>
          </w:r>
          <w:r w:rsidR="00FA5BCA" w:rsidRPr="007B1CC1"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|   </w:t>
          </w: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Studierende*r der Universität Bayreuth</w:t>
          </w:r>
        </w:p>
        <w:p w14:paraId="33D74BFA" w14:textId="77777777" w:rsidR="00FA5BCA" w:rsidRDefault="001E58E7" w:rsidP="00DD0FDB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Studierendenparlament der Universität Bayreuth, </w:t>
          </w:r>
          <w:r w:rsidR="00FA5BCA" w:rsidRPr="00184A8C"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Universitätsstr. </w:t>
          </w:r>
          <w:r w:rsidR="00FA5BCA" w:rsidRPr="00687E3E">
            <w:rPr>
              <w:rFonts w:eastAsia="Times New Roman"/>
              <w:color w:val="48535B"/>
              <w:sz w:val="17"/>
              <w:szCs w:val="17"/>
              <w:lang w:eastAsia="de-DE"/>
            </w:rPr>
            <w:t>30, 95447 Bayreuth</w:t>
          </w:r>
        </w:p>
        <w:p w14:paraId="70E9ABF3" w14:textId="389C6400" w:rsidR="00780FC8" w:rsidRPr="00687E3E" w:rsidRDefault="00780FC8" w:rsidP="00DD0FDB">
          <w:pPr>
            <w:spacing w:after="0" w:line="240" w:lineRule="auto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Kontakt: </w:t>
          </w:r>
          <w:hyperlink r:id="rId2" w:history="1">
            <w:r w:rsidRPr="007C3418">
              <w:rPr>
                <w:rStyle w:val="Hyperlink"/>
                <w:rFonts w:eastAsia="Times New Roman"/>
                <w:sz w:val="17"/>
                <w:szCs w:val="17"/>
                <w:lang w:eastAsia="de-DE"/>
              </w:rPr>
              <w:t>stupa@uni-bayreuth.de</w:t>
            </w:r>
          </w:hyperlink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>, +49 (0) 921 55 5296</w:t>
          </w:r>
        </w:p>
      </w:tc>
    </w:tr>
  </w:tbl>
  <w:p w14:paraId="0E464AE2" w14:textId="77777777" w:rsidR="00FA5BCA" w:rsidRPr="00687E3E" w:rsidRDefault="00FA5B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8A71" w14:textId="77777777" w:rsidR="00420BF4" w:rsidRDefault="00420BF4" w:rsidP="00AF74DA">
      <w:pPr>
        <w:spacing w:after="0" w:line="240" w:lineRule="auto"/>
      </w:pPr>
      <w:r>
        <w:separator/>
      </w:r>
    </w:p>
  </w:footnote>
  <w:footnote w:type="continuationSeparator" w:id="0">
    <w:p w14:paraId="1FC9E59D" w14:textId="77777777" w:rsidR="00420BF4" w:rsidRDefault="00420BF4" w:rsidP="00AF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96AF" w14:textId="77777777" w:rsidR="00FA5BCA" w:rsidRDefault="00FA5BCA" w:rsidP="00814E3A">
    <w:pPr>
      <w:jc w:val="center"/>
      <w:rPr>
        <w:noProof/>
        <w:color w:val="48535B"/>
        <w:sz w:val="17"/>
        <w:szCs w:val="17"/>
      </w:rPr>
    </w:pPr>
    <w:r w:rsidRPr="004C5A27">
      <w:rPr>
        <w:color w:val="48535B"/>
        <w:sz w:val="17"/>
        <w:szCs w:val="17"/>
      </w:rPr>
      <w:t xml:space="preserve">Seite </w:t>
    </w:r>
    <w:r w:rsidRPr="004C5A27">
      <w:rPr>
        <w:color w:val="48535B"/>
        <w:sz w:val="17"/>
        <w:szCs w:val="17"/>
      </w:rPr>
      <w:fldChar w:fldCharType="begin"/>
    </w:r>
    <w:r w:rsidRPr="004C5A27">
      <w:rPr>
        <w:color w:val="48535B"/>
        <w:sz w:val="17"/>
        <w:szCs w:val="17"/>
      </w:rPr>
      <w:instrText xml:space="preserve"> PAGE </w:instrText>
    </w:r>
    <w:r w:rsidRPr="004C5A27">
      <w:rPr>
        <w:color w:val="48535B"/>
        <w:sz w:val="17"/>
        <w:szCs w:val="17"/>
      </w:rPr>
      <w:fldChar w:fldCharType="separate"/>
    </w:r>
    <w:r>
      <w:rPr>
        <w:noProof/>
        <w:color w:val="48535B"/>
        <w:sz w:val="17"/>
        <w:szCs w:val="17"/>
      </w:rPr>
      <w:t>2</w:t>
    </w:r>
    <w:r w:rsidRPr="004C5A27">
      <w:rPr>
        <w:noProof/>
        <w:color w:val="48535B"/>
        <w:sz w:val="17"/>
        <w:szCs w:val="17"/>
      </w:rPr>
      <w:fldChar w:fldCharType="end"/>
    </w:r>
    <w:r w:rsidRPr="004C5A27">
      <w:rPr>
        <w:color w:val="48535B"/>
        <w:sz w:val="17"/>
        <w:szCs w:val="17"/>
      </w:rPr>
      <w:t xml:space="preserve"> von </w:t>
    </w:r>
    <w:r w:rsidRPr="004C5A27">
      <w:rPr>
        <w:color w:val="48535B"/>
        <w:sz w:val="17"/>
        <w:szCs w:val="17"/>
      </w:rPr>
      <w:fldChar w:fldCharType="begin"/>
    </w:r>
    <w:r w:rsidRPr="004C5A27">
      <w:rPr>
        <w:color w:val="48535B"/>
        <w:sz w:val="17"/>
        <w:szCs w:val="17"/>
      </w:rPr>
      <w:instrText xml:space="preserve"> NUMPAGES  </w:instrText>
    </w:r>
    <w:r w:rsidRPr="004C5A27">
      <w:rPr>
        <w:color w:val="48535B"/>
        <w:sz w:val="17"/>
        <w:szCs w:val="17"/>
      </w:rPr>
      <w:fldChar w:fldCharType="separate"/>
    </w:r>
    <w:r>
      <w:rPr>
        <w:noProof/>
        <w:color w:val="48535B"/>
        <w:sz w:val="17"/>
        <w:szCs w:val="17"/>
      </w:rPr>
      <w:t>2</w:t>
    </w:r>
    <w:r w:rsidRPr="004C5A27">
      <w:rPr>
        <w:noProof/>
        <w:color w:val="48535B"/>
        <w:sz w:val="17"/>
        <w:szCs w:val="17"/>
      </w:rPr>
      <w:fldChar w:fldCharType="end"/>
    </w:r>
  </w:p>
  <w:p w14:paraId="67069B74" w14:textId="3BE17896" w:rsidR="00FA5BCA" w:rsidRPr="004C1620" w:rsidRDefault="00FA5BCA" w:rsidP="004C1620">
    <w:pPr>
      <w:rPr>
        <w:color w:val="48535B"/>
        <w:sz w:val="17"/>
        <w:szCs w:val="17"/>
      </w:rPr>
    </w:pPr>
    <w:r w:rsidRPr="004C1620">
      <w:rPr>
        <w:b/>
        <w:bCs/>
        <w:noProof/>
        <w:color w:val="48535B"/>
        <w:sz w:val="17"/>
        <w:szCs w:val="17"/>
      </w:rPr>
      <w:t>Drucksache</w:t>
    </w:r>
    <w:r>
      <w:rPr>
        <w:b/>
        <w:bCs/>
        <w:noProof/>
        <w:color w:val="48535B"/>
        <w:sz w:val="17"/>
        <w:szCs w:val="17"/>
      </w:rPr>
      <w:t xml:space="preserve"> </w:t>
    </w:r>
    <w:r>
      <w:rPr>
        <w:noProof/>
        <w:color w:val="48535B"/>
        <w:sz w:val="17"/>
        <w:szCs w:val="17"/>
      </w:rPr>
      <w:t>S/09/0</w:t>
    </w:r>
    <w:r w:rsidR="008B167E">
      <w:rPr>
        <w:noProof/>
        <w:color w:val="48535B"/>
        <w:sz w:val="17"/>
        <w:szCs w:val="17"/>
      </w:rPr>
      <w:t>77</w:t>
    </w:r>
  </w:p>
  <w:p w14:paraId="03868FDB" w14:textId="512BEEB9" w:rsidR="00FA5BCA" w:rsidRDefault="00FA5BCA" w:rsidP="00814E3A">
    <w:pPr>
      <w:pStyle w:val="Kopfzeile"/>
      <w:jc w:val="center"/>
    </w:pPr>
  </w:p>
  <w:p w14:paraId="66A3C3F3" w14:textId="77777777" w:rsidR="006D3BF4" w:rsidRDefault="006D3BF4"/>
  <w:p w14:paraId="64AE2761" w14:textId="77777777" w:rsidR="006D3BF4" w:rsidRDefault="006D3BF4"/>
  <w:p w14:paraId="3BB811DA" w14:textId="77777777" w:rsidR="006D3BF4" w:rsidRDefault="006D3BF4"/>
  <w:p w14:paraId="7F52B197" w14:textId="77777777" w:rsidR="006D3BF4" w:rsidRDefault="006D3B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0F4F" w14:textId="077C6AA4" w:rsidR="00FA5BCA" w:rsidRDefault="00FA5BC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2F2F91" wp14:editId="675985EA">
              <wp:simplePos x="0" y="0"/>
              <wp:positionH relativeFrom="leftMargin">
                <wp:posOffset>5436870</wp:posOffset>
              </wp:positionH>
              <wp:positionV relativeFrom="topMargin">
                <wp:posOffset>1332230</wp:posOffset>
              </wp:positionV>
              <wp:extent cx="1616400" cy="468000"/>
              <wp:effectExtent l="0" t="0" r="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400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E0355" w14:textId="77777777" w:rsidR="00FA5BCA" w:rsidRDefault="00FA5BCA" w:rsidP="009B225A">
                          <w:pPr>
                            <w:pStyle w:val="EinfAbs"/>
                            <w:spacing w:line="240" w:lineRule="auto"/>
                            <w:rPr>
                              <w:rFonts w:ascii="Myriad Pro" w:hAnsi="Myriad Pro" w:cs="Myriad Pro"/>
                              <w:color w:val="0092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9260"/>
                              <w:sz w:val="18"/>
                              <w:szCs w:val="18"/>
                            </w:rPr>
                            <w:t>Studierendenparlament</w:t>
                          </w:r>
                        </w:p>
                        <w:p w14:paraId="05EF1E50" w14:textId="77777777" w:rsidR="00FA5BCA" w:rsidRDefault="00FA5BCA" w:rsidP="009B22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F2F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8.1pt;margin-top:104.9pt;width:127.3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" stroked="f">
              <v:textbox inset="0,0,0,0">
                <w:txbxContent>
                  <w:p w14:paraId="1EAE0355" w14:textId="77777777" w:rsidR="00FA5BCA" w:rsidRDefault="00FA5BCA" w:rsidP="009B225A">
                    <w:pPr>
                      <w:pStyle w:val="EinfAbs"/>
                      <w:spacing w:line="240" w:lineRule="auto"/>
                      <w:rPr>
                        <w:rFonts w:ascii="Myriad Pro" w:hAnsi="Myriad Pro" w:cs="Myriad Pro"/>
                        <w:color w:val="009260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 w:cs="Myriad Pro"/>
                        <w:color w:val="009260"/>
                        <w:sz w:val="18"/>
                        <w:szCs w:val="18"/>
                      </w:rPr>
                      <w:t>Studierendenparlament</w:t>
                    </w:r>
                  </w:p>
                  <w:p w14:paraId="05EF1E50" w14:textId="77777777" w:rsidR="00FA5BCA" w:rsidRDefault="00FA5BCA" w:rsidP="009B225A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1956F" wp14:editId="5CFEC1BA">
              <wp:simplePos x="0" y="0"/>
              <wp:positionH relativeFrom="leftMargin">
                <wp:posOffset>180340</wp:posOffset>
              </wp:positionH>
              <wp:positionV relativeFrom="topMargin">
                <wp:posOffset>5346700</wp:posOffset>
              </wp:positionV>
              <wp:extent cx="179705" cy="0"/>
              <wp:effectExtent l="8890" t="12700" r="11430" b="63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6CC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2pt;margin-top:421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" strokecolor="#48535b"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5AE6D2" wp14:editId="1E55CF7F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8890" t="7620" r="698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6E38A" id="AutoShape 7" o:spid="_x0000_s1026" type="#_x0000_t32" style="position:absolute;margin-left:14.2pt;margin-top:595.35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" strokecolor="#48535b">
              <w10:wrap anchorx="margin" anchory="page"/>
            </v:shape>
          </w:pict>
        </mc:Fallback>
      </mc:AlternateContent>
    </w:r>
    <w:r>
      <w:rPr>
        <w:noProof/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06005E" wp14:editId="4A49100E">
              <wp:simplePos x="0" y="0"/>
              <wp:positionH relativeFrom="leftMargin">
                <wp:posOffset>180340</wp:posOffset>
              </wp:positionH>
              <wp:positionV relativeFrom="topMargin">
                <wp:posOffset>3780790</wp:posOffset>
              </wp:positionV>
              <wp:extent cx="107950" cy="0"/>
              <wp:effectExtent l="8890" t="8890" r="698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76BAF" id="AutoShape 6" o:spid="_x0000_s1026" type="#_x0000_t32" style="position:absolute;margin-left:14.2pt;margin-top:297.7pt;width: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" strokecolor="#48535b">
              <w10:wrap anchorx="margin" anchory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FF9D73A" wp14:editId="5EC2CCB8">
          <wp:simplePos x="0" y="0"/>
          <wp:positionH relativeFrom="leftMargin">
            <wp:posOffset>5436870</wp:posOffset>
          </wp:positionH>
          <wp:positionV relativeFrom="topMargin">
            <wp:posOffset>683895</wp:posOffset>
          </wp:positionV>
          <wp:extent cx="1619250" cy="504825"/>
          <wp:effectExtent l="0" t="0" r="0" b="9525"/>
          <wp:wrapNone/>
          <wp:docPr id="34" name="Bild 5" descr="D:\Vorlagen\_Grafiken\Uni Logo\Grün-schwarz\uni_bayreut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Vorlagen\_Grafiken\Uni Logo\Grün-schwarz\uni_bayreut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EC7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46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9AD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4B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ED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6B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69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0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1A5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79D1"/>
    <w:multiLevelType w:val="hybridMultilevel"/>
    <w:tmpl w:val="5CF0B9F0"/>
    <w:lvl w:ilvl="0" w:tplc="AAC4BAE0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715DC3"/>
    <w:multiLevelType w:val="hybridMultilevel"/>
    <w:tmpl w:val="971CA0E2"/>
    <w:lvl w:ilvl="0" w:tplc="D65636DC">
      <w:start w:val="1"/>
      <w:numFmt w:val="upperRoman"/>
      <w:pStyle w:val="VerteilerI"/>
      <w:lvlText w:val="%1."/>
      <w:lvlJc w:val="righ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23B0E5E"/>
    <w:multiLevelType w:val="hybridMultilevel"/>
    <w:tmpl w:val="BC3AADF0"/>
    <w:lvl w:ilvl="0" w:tplc="CAA238E2">
      <w:start w:val="1"/>
      <w:numFmt w:val="lowerLetter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11548D"/>
    <w:multiLevelType w:val="hybridMultilevel"/>
    <w:tmpl w:val="0ABAD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83ACD"/>
    <w:multiLevelType w:val="hybridMultilevel"/>
    <w:tmpl w:val="64B266F4"/>
    <w:lvl w:ilvl="0" w:tplc="EACE5F2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2268A"/>
    <w:multiLevelType w:val="hybridMultilevel"/>
    <w:tmpl w:val="56EC0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E0E25"/>
    <w:multiLevelType w:val="hybridMultilevel"/>
    <w:tmpl w:val="AFC48D5E"/>
    <w:lvl w:ilvl="0" w:tplc="5F8C0D82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E5B14"/>
    <w:multiLevelType w:val="hybridMultilevel"/>
    <w:tmpl w:val="86C6E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8A4"/>
    <w:multiLevelType w:val="hybridMultilevel"/>
    <w:tmpl w:val="534624D0"/>
    <w:lvl w:ilvl="0" w:tplc="E6D65DD6">
      <w:start w:val="2"/>
      <w:numFmt w:val="upperRoman"/>
      <w:pStyle w:val="Verteiler"/>
      <w:lvlText w:val="%1."/>
      <w:lvlJc w:val="righ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48094E87"/>
    <w:multiLevelType w:val="hybridMultilevel"/>
    <w:tmpl w:val="D396C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75205"/>
    <w:multiLevelType w:val="hybridMultilevel"/>
    <w:tmpl w:val="3880CE8A"/>
    <w:lvl w:ilvl="0" w:tplc="F89E4DE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576C7"/>
    <w:multiLevelType w:val="hybridMultilevel"/>
    <w:tmpl w:val="69E04BE4"/>
    <w:lvl w:ilvl="0" w:tplc="B1EE89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44406"/>
    <w:multiLevelType w:val="hybridMultilevel"/>
    <w:tmpl w:val="09BA7372"/>
    <w:lvl w:ilvl="0" w:tplc="23BC6292">
      <w:start w:val="4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C7683"/>
    <w:multiLevelType w:val="hybridMultilevel"/>
    <w:tmpl w:val="B5F625A0"/>
    <w:lvl w:ilvl="0" w:tplc="098EF81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A0F53"/>
    <w:multiLevelType w:val="hybridMultilevel"/>
    <w:tmpl w:val="0AC8F0CE"/>
    <w:lvl w:ilvl="0" w:tplc="061EFBFE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907B8"/>
    <w:multiLevelType w:val="hybridMultilevel"/>
    <w:tmpl w:val="21C62FD4"/>
    <w:lvl w:ilvl="0" w:tplc="FB86CAF2">
      <w:start w:val="10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0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14"/>
  </w:num>
  <w:num w:numId="16">
    <w:abstractNumId w:val="16"/>
  </w:num>
  <w:num w:numId="17">
    <w:abstractNumId w:val="25"/>
  </w:num>
  <w:num w:numId="18">
    <w:abstractNumId w:val="24"/>
  </w:num>
  <w:num w:numId="19">
    <w:abstractNumId w:val="17"/>
  </w:num>
  <w:num w:numId="20">
    <w:abstractNumId w:val="19"/>
  </w:num>
  <w:num w:numId="21">
    <w:abstractNumId w:val="12"/>
  </w:num>
  <w:num w:numId="22">
    <w:abstractNumId w:val="15"/>
  </w:num>
  <w:num w:numId="23">
    <w:abstractNumId w:val="13"/>
  </w:num>
  <w:num w:numId="24">
    <w:abstractNumId w:val="22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9A"/>
    <w:rsid w:val="00001226"/>
    <w:rsid w:val="00006DA0"/>
    <w:rsid w:val="00024957"/>
    <w:rsid w:val="00042528"/>
    <w:rsid w:val="00043C82"/>
    <w:rsid w:val="00071C53"/>
    <w:rsid w:val="000748E4"/>
    <w:rsid w:val="000859C7"/>
    <w:rsid w:val="000961D5"/>
    <w:rsid w:val="000A5CC1"/>
    <w:rsid w:val="000B0C94"/>
    <w:rsid w:val="000B1840"/>
    <w:rsid w:val="000B7D22"/>
    <w:rsid w:val="000C21EF"/>
    <w:rsid w:val="000C3C50"/>
    <w:rsid w:val="000D74A7"/>
    <w:rsid w:val="000E09BC"/>
    <w:rsid w:val="000E0C6A"/>
    <w:rsid w:val="000E3880"/>
    <w:rsid w:val="000E7E9C"/>
    <w:rsid w:val="00113FE3"/>
    <w:rsid w:val="00117551"/>
    <w:rsid w:val="001317A8"/>
    <w:rsid w:val="00142DCE"/>
    <w:rsid w:val="00147348"/>
    <w:rsid w:val="0017067A"/>
    <w:rsid w:val="00184A8C"/>
    <w:rsid w:val="00184D10"/>
    <w:rsid w:val="001C02BA"/>
    <w:rsid w:val="001C2611"/>
    <w:rsid w:val="001D735E"/>
    <w:rsid w:val="001E130C"/>
    <w:rsid w:val="001E58E7"/>
    <w:rsid w:val="001F0233"/>
    <w:rsid w:val="001F3526"/>
    <w:rsid w:val="0020019A"/>
    <w:rsid w:val="00213682"/>
    <w:rsid w:val="0021437A"/>
    <w:rsid w:val="002143E9"/>
    <w:rsid w:val="002311B2"/>
    <w:rsid w:val="0023278F"/>
    <w:rsid w:val="002461B1"/>
    <w:rsid w:val="00253219"/>
    <w:rsid w:val="002562E8"/>
    <w:rsid w:val="002620E9"/>
    <w:rsid w:val="00272EA6"/>
    <w:rsid w:val="00290A26"/>
    <w:rsid w:val="00290F1C"/>
    <w:rsid w:val="00291CCD"/>
    <w:rsid w:val="00293B88"/>
    <w:rsid w:val="00295C7D"/>
    <w:rsid w:val="002A700C"/>
    <w:rsid w:val="002C412F"/>
    <w:rsid w:val="002E4BED"/>
    <w:rsid w:val="002F0E0A"/>
    <w:rsid w:val="00316373"/>
    <w:rsid w:val="0032123A"/>
    <w:rsid w:val="00322695"/>
    <w:rsid w:val="00323845"/>
    <w:rsid w:val="003458F6"/>
    <w:rsid w:val="00356285"/>
    <w:rsid w:val="003802AB"/>
    <w:rsid w:val="00383E7F"/>
    <w:rsid w:val="00392F39"/>
    <w:rsid w:val="003C4B48"/>
    <w:rsid w:val="003C7980"/>
    <w:rsid w:val="003D0866"/>
    <w:rsid w:val="003D3D50"/>
    <w:rsid w:val="003D6706"/>
    <w:rsid w:val="003D6E96"/>
    <w:rsid w:val="003E599A"/>
    <w:rsid w:val="0040314B"/>
    <w:rsid w:val="00404137"/>
    <w:rsid w:val="00420BF4"/>
    <w:rsid w:val="004231A2"/>
    <w:rsid w:val="00432378"/>
    <w:rsid w:val="00433723"/>
    <w:rsid w:val="0043390F"/>
    <w:rsid w:val="00447FA4"/>
    <w:rsid w:val="004527B2"/>
    <w:rsid w:val="004639D8"/>
    <w:rsid w:val="00463D32"/>
    <w:rsid w:val="004650CA"/>
    <w:rsid w:val="004746F4"/>
    <w:rsid w:val="00475282"/>
    <w:rsid w:val="004845AD"/>
    <w:rsid w:val="00497169"/>
    <w:rsid w:val="004977A3"/>
    <w:rsid w:val="004B70CA"/>
    <w:rsid w:val="004C0E59"/>
    <w:rsid w:val="004C1620"/>
    <w:rsid w:val="004C5A27"/>
    <w:rsid w:val="004E1C5C"/>
    <w:rsid w:val="004E3C06"/>
    <w:rsid w:val="005052B1"/>
    <w:rsid w:val="0051431A"/>
    <w:rsid w:val="005207DB"/>
    <w:rsid w:val="00525044"/>
    <w:rsid w:val="00540F9A"/>
    <w:rsid w:val="005479F5"/>
    <w:rsid w:val="00560A2C"/>
    <w:rsid w:val="00570B83"/>
    <w:rsid w:val="00585E33"/>
    <w:rsid w:val="005938CE"/>
    <w:rsid w:val="005A28B5"/>
    <w:rsid w:val="00603973"/>
    <w:rsid w:val="00617CAC"/>
    <w:rsid w:val="00646B42"/>
    <w:rsid w:val="00672150"/>
    <w:rsid w:val="00680DA5"/>
    <w:rsid w:val="00683C8B"/>
    <w:rsid w:val="00687E3E"/>
    <w:rsid w:val="006923D8"/>
    <w:rsid w:val="00692DF2"/>
    <w:rsid w:val="006B3AFB"/>
    <w:rsid w:val="006B413E"/>
    <w:rsid w:val="006C13FC"/>
    <w:rsid w:val="006C68F0"/>
    <w:rsid w:val="006D3BF4"/>
    <w:rsid w:val="006E35C3"/>
    <w:rsid w:val="006E6DB4"/>
    <w:rsid w:val="006F0DEC"/>
    <w:rsid w:val="006F2F09"/>
    <w:rsid w:val="007242CB"/>
    <w:rsid w:val="00752E9A"/>
    <w:rsid w:val="0075322C"/>
    <w:rsid w:val="00761A6E"/>
    <w:rsid w:val="00764C1D"/>
    <w:rsid w:val="00767841"/>
    <w:rsid w:val="0077063D"/>
    <w:rsid w:val="00780FC8"/>
    <w:rsid w:val="0078442D"/>
    <w:rsid w:val="007A130B"/>
    <w:rsid w:val="007A629A"/>
    <w:rsid w:val="007B1CC1"/>
    <w:rsid w:val="007D443D"/>
    <w:rsid w:val="007D7BE1"/>
    <w:rsid w:val="007E3703"/>
    <w:rsid w:val="007E4D9A"/>
    <w:rsid w:val="007F3380"/>
    <w:rsid w:val="00804AA0"/>
    <w:rsid w:val="00814E3A"/>
    <w:rsid w:val="00866B50"/>
    <w:rsid w:val="00891079"/>
    <w:rsid w:val="008A4083"/>
    <w:rsid w:val="008B167E"/>
    <w:rsid w:val="008C0EFC"/>
    <w:rsid w:val="008E09F2"/>
    <w:rsid w:val="008E6B4F"/>
    <w:rsid w:val="008F36B2"/>
    <w:rsid w:val="00904381"/>
    <w:rsid w:val="00921A63"/>
    <w:rsid w:val="009333BD"/>
    <w:rsid w:val="00937B4B"/>
    <w:rsid w:val="00953501"/>
    <w:rsid w:val="0097119E"/>
    <w:rsid w:val="00972255"/>
    <w:rsid w:val="009810AF"/>
    <w:rsid w:val="00982C71"/>
    <w:rsid w:val="009922F2"/>
    <w:rsid w:val="009A4DC9"/>
    <w:rsid w:val="009B225A"/>
    <w:rsid w:val="009D0D48"/>
    <w:rsid w:val="00A12667"/>
    <w:rsid w:val="00A12D3F"/>
    <w:rsid w:val="00A3069F"/>
    <w:rsid w:val="00A35BEA"/>
    <w:rsid w:val="00A41634"/>
    <w:rsid w:val="00A64ABB"/>
    <w:rsid w:val="00A6659F"/>
    <w:rsid w:val="00A926C1"/>
    <w:rsid w:val="00AA0086"/>
    <w:rsid w:val="00AB0EEE"/>
    <w:rsid w:val="00AB53F8"/>
    <w:rsid w:val="00AB5D3F"/>
    <w:rsid w:val="00AB72FB"/>
    <w:rsid w:val="00AB77FB"/>
    <w:rsid w:val="00AD4B99"/>
    <w:rsid w:val="00AD6AD6"/>
    <w:rsid w:val="00AF08BD"/>
    <w:rsid w:val="00AF74DA"/>
    <w:rsid w:val="00B01F5A"/>
    <w:rsid w:val="00B10D91"/>
    <w:rsid w:val="00B27C61"/>
    <w:rsid w:val="00B37079"/>
    <w:rsid w:val="00B405BC"/>
    <w:rsid w:val="00B64D8A"/>
    <w:rsid w:val="00B66A75"/>
    <w:rsid w:val="00B77598"/>
    <w:rsid w:val="00BA18B9"/>
    <w:rsid w:val="00BE2EF8"/>
    <w:rsid w:val="00BF69E2"/>
    <w:rsid w:val="00C044C6"/>
    <w:rsid w:val="00C05A8B"/>
    <w:rsid w:val="00C238D5"/>
    <w:rsid w:val="00C313BF"/>
    <w:rsid w:val="00C31A91"/>
    <w:rsid w:val="00C46CA1"/>
    <w:rsid w:val="00C55088"/>
    <w:rsid w:val="00C60D70"/>
    <w:rsid w:val="00C90D9C"/>
    <w:rsid w:val="00C90DA7"/>
    <w:rsid w:val="00C9564D"/>
    <w:rsid w:val="00CB1105"/>
    <w:rsid w:val="00CE6044"/>
    <w:rsid w:val="00D06F09"/>
    <w:rsid w:val="00D07A25"/>
    <w:rsid w:val="00D17B25"/>
    <w:rsid w:val="00D269D4"/>
    <w:rsid w:val="00D372C5"/>
    <w:rsid w:val="00D45091"/>
    <w:rsid w:val="00D61E20"/>
    <w:rsid w:val="00D71BA2"/>
    <w:rsid w:val="00D776BD"/>
    <w:rsid w:val="00D84595"/>
    <w:rsid w:val="00DA1A80"/>
    <w:rsid w:val="00DB1752"/>
    <w:rsid w:val="00DB633B"/>
    <w:rsid w:val="00DC0729"/>
    <w:rsid w:val="00DC78C8"/>
    <w:rsid w:val="00DD0FDB"/>
    <w:rsid w:val="00DE3FC3"/>
    <w:rsid w:val="00DF5622"/>
    <w:rsid w:val="00E04107"/>
    <w:rsid w:val="00E51ACD"/>
    <w:rsid w:val="00E740A8"/>
    <w:rsid w:val="00E84266"/>
    <w:rsid w:val="00EB04DE"/>
    <w:rsid w:val="00EB0FFB"/>
    <w:rsid w:val="00ED4B45"/>
    <w:rsid w:val="00EE2BDF"/>
    <w:rsid w:val="00EE48B9"/>
    <w:rsid w:val="00EE770E"/>
    <w:rsid w:val="00F1286E"/>
    <w:rsid w:val="00F358E5"/>
    <w:rsid w:val="00F61618"/>
    <w:rsid w:val="00F6162B"/>
    <w:rsid w:val="00F66D2A"/>
    <w:rsid w:val="00F81E8A"/>
    <w:rsid w:val="00FA080B"/>
    <w:rsid w:val="00FA5BCA"/>
    <w:rsid w:val="00FB1AD0"/>
    <w:rsid w:val="00FC335F"/>
    <w:rsid w:val="00FC5806"/>
    <w:rsid w:val="00FC6206"/>
    <w:rsid w:val="00FE47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53F56"/>
  <w15:docId w15:val="{F6C86937-9C49-8F44-AE46-80D64A2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957"/>
    <w:pPr>
      <w:spacing w:after="200" w:line="276" w:lineRule="auto"/>
    </w:pPr>
    <w:rPr>
      <w:rFonts w:ascii="Myriad Pro" w:hAnsi="Myriad Pro"/>
      <w:color w:val="48515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4957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495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957"/>
    <w:rPr>
      <w:rFonts w:ascii="Tahoma" w:hAnsi="Tahoma" w:cs="Tahoma"/>
      <w:color w:val="48515D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2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249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Datum">
    <w:name w:val="Date"/>
    <w:basedOn w:val="Standard"/>
    <w:next w:val="Standard"/>
    <w:link w:val="DatumZchn"/>
    <w:rsid w:val="00024957"/>
    <w:pPr>
      <w:framePr w:w="9072" w:h="284" w:hRule="exact" w:hSpace="142" w:vSpace="142" w:wrap="notBeside" w:vAnchor="page" w:hAnchor="margin" w:y="5671" w:anchorLock="1"/>
      <w:spacing w:after="0" w:line="240" w:lineRule="auto"/>
      <w:ind w:left="5954"/>
    </w:pPr>
    <w:rPr>
      <w:rFonts w:eastAsia="Times New Roman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024957"/>
    <w:rPr>
      <w:rFonts w:ascii="Myriad Pro" w:eastAsia="Times New Roman" w:hAnsi="Myriad Pro"/>
      <w:color w:val="48515D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4957"/>
    <w:rPr>
      <w:rFonts w:ascii="Myriad Pro" w:eastAsiaTheme="majorEastAsia" w:hAnsi="Myriad Pro" w:cstheme="majorBidi"/>
      <w:b/>
      <w:color w:val="48515D"/>
      <w:sz w:val="26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957"/>
    <w:rPr>
      <w:rFonts w:ascii="Myriad Pro" w:eastAsiaTheme="majorEastAsia" w:hAnsi="Myriad Pro" w:cstheme="majorBidi"/>
      <w:color w:val="48515D"/>
      <w:sz w:val="26"/>
      <w:szCs w:val="26"/>
      <w:lang w:eastAsia="en-US"/>
    </w:rPr>
  </w:style>
  <w:style w:type="paragraph" w:customStyle="1" w:styleId="Betreff">
    <w:name w:val="Betreff"/>
    <w:basedOn w:val="Standard"/>
    <w:qFormat/>
    <w:rsid w:val="00024957"/>
    <w:pPr>
      <w:spacing w:before="480" w:after="480" w:line="240" w:lineRule="auto"/>
    </w:pPr>
    <w:rPr>
      <w:b/>
      <w:color w:val="48535B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024957"/>
    <w:pPr>
      <w:spacing w:after="360" w:line="240" w:lineRule="auto"/>
    </w:pPr>
    <w:rPr>
      <w:color w:val="48535B"/>
    </w:rPr>
  </w:style>
  <w:style w:type="character" w:customStyle="1" w:styleId="AnredeZchn">
    <w:name w:val="Anrede Zchn"/>
    <w:basedOn w:val="Absatz-Standardschriftart"/>
    <w:link w:val="Anrede"/>
    <w:uiPriority w:val="99"/>
    <w:rsid w:val="00024957"/>
    <w:rPr>
      <w:rFonts w:ascii="Myriad Pro" w:hAnsi="Myriad Pro"/>
      <w:color w:val="48535B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24957"/>
    <w:pPr>
      <w:numPr>
        <w:numId w:val="4"/>
      </w:numPr>
      <w:spacing w:after="0" w:line="240" w:lineRule="auto"/>
      <w:contextualSpacing/>
    </w:pPr>
    <w:rPr>
      <w:color w:val="48535B"/>
    </w:rPr>
  </w:style>
  <w:style w:type="paragraph" w:styleId="Listennummer">
    <w:name w:val="List Number"/>
    <w:basedOn w:val="Listenabsatz"/>
    <w:uiPriority w:val="99"/>
    <w:unhideWhenUsed/>
    <w:rsid w:val="00024957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02495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4957"/>
    <w:rPr>
      <w:rFonts w:ascii="Myriad Pro" w:eastAsiaTheme="majorEastAsia" w:hAnsi="Myriad Pro" w:cstheme="majorBidi"/>
      <w:color w:val="48515D"/>
      <w:spacing w:val="-10"/>
      <w:kern w:val="28"/>
      <w:sz w:val="40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49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4957"/>
    <w:rPr>
      <w:rFonts w:ascii="Myriad Pro" w:eastAsiaTheme="minorEastAsia" w:hAnsi="Myriad Pro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IntensiveHervorhebung">
    <w:name w:val="Intense Emphasis"/>
    <w:uiPriority w:val="21"/>
    <w:qFormat/>
    <w:rsid w:val="00024957"/>
    <w:rPr>
      <w:rFonts w:eastAsia="Times New Roman"/>
      <w:b/>
      <w:noProof/>
      <w:color w:val="009260"/>
      <w:sz w:val="22"/>
      <w:szCs w:val="17"/>
      <w:lang w:eastAsia="de-DE"/>
    </w:rPr>
  </w:style>
  <w:style w:type="paragraph" w:customStyle="1" w:styleId="Institution">
    <w:name w:val="Institution"/>
    <w:basedOn w:val="Standard"/>
    <w:qFormat/>
    <w:rsid w:val="00024957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Myriad Pro"/>
      <w:color w:val="009260"/>
      <w:spacing w:val="36"/>
      <w:sz w:val="18"/>
      <w:szCs w:val="18"/>
      <w:lang w:eastAsia="de-DE"/>
    </w:rPr>
  </w:style>
  <w:style w:type="paragraph" w:customStyle="1" w:styleId="Abdruck">
    <w:name w:val="_Abdruck"/>
    <w:basedOn w:val="Standard"/>
    <w:rsid w:val="00024957"/>
    <w:rPr>
      <w:b/>
      <w:vanish/>
      <w:color w:val="808080" w:themeColor="background1" w:themeShade="80"/>
      <w:sz w:val="40"/>
    </w:rPr>
  </w:style>
  <w:style w:type="paragraph" w:customStyle="1" w:styleId="Entwurf">
    <w:name w:val="_Entwurf"/>
    <w:basedOn w:val="Standard"/>
    <w:rsid w:val="00024957"/>
    <w:rPr>
      <w:b/>
      <w:vanish/>
      <w:color w:val="808080" w:themeColor="background1" w:themeShade="80"/>
      <w:sz w:val="40"/>
    </w:rPr>
  </w:style>
  <w:style w:type="paragraph" w:customStyle="1" w:styleId="Dateiname">
    <w:name w:val="_Dateiname"/>
    <w:basedOn w:val="Standard"/>
    <w:rsid w:val="00024957"/>
    <w:rPr>
      <w:vanish/>
      <w:color w:val="808080" w:themeColor="background1" w:themeShade="80"/>
      <w:sz w:val="20"/>
    </w:rPr>
  </w:style>
  <w:style w:type="paragraph" w:customStyle="1" w:styleId="Verteiler">
    <w:name w:val="_Verteiler"/>
    <w:basedOn w:val="Standard"/>
    <w:qFormat/>
    <w:rsid w:val="00024957"/>
    <w:pPr>
      <w:numPr>
        <w:numId w:val="13"/>
      </w:numPr>
    </w:pPr>
    <w:rPr>
      <w:b/>
      <w:vanish/>
      <w:color w:val="808080" w:themeColor="background1" w:themeShade="80"/>
      <w:sz w:val="28"/>
    </w:rPr>
  </w:style>
  <w:style w:type="paragraph" w:customStyle="1" w:styleId="VerteilerI">
    <w:name w:val="_Verteiler_I"/>
    <w:basedOn w:val="Verteiler"/>
    <w:rsid w:val="00024957"/>
    <w:pPr>
      <w:numPr>
        <w:numId w:val="14"/>
      </w:numPr>
      <w:spacing w:after="0"/>
      <w:ind w:left="0" w:firstLine="0"/>
    </w:pPr>
  </w:style>
  <w:style w:type="paragraph" w:styleId="Gruformel">
    <w:name w:val="Closing"/>
    <w:basedOn w:val="Standard"/>
    <w:next w:val="Verteiler"/>
    <w:link w:val="GruformelZchn"/>
    <w:uiPriority w:val="99"/>
    <w:unhideWhenUsed/>
    <w:rsid w:val="00024957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24957"/>
    <w:rPr>
      <w:rFonts w:ascii="Myriad Pro" w:hAnsi="Myriad Pro"/>
      <w:color w:val="48515D"/>
      <w:sz w:val="22"/>
      <w:szCs w:val="22"/>
      <w:lang w:eastAsia="en-US"/>
    </w:rPr>
  </w:style>
  <w:style w:type="paragraph" w:customStyle="1" w:styleId="Anschrift">
    <w:name w:val="Anschrift"/>
    <w:basedOn w:val="Standard"/>
    <w:qFormat/>
    <w:rsid w:val="00024957"/>
    <w:pPr>
      <w:framePr w:hSpace="142" w:wrap="around" w:vAnchor="page" w:hAnchor="page" w:x="1135" w:y="2666"/>
      <w:spacing w:before="240" w:after="0" w:line="240" w:lineRule="auto"/>
      <w:suppressOverlap/>
    </w:pPr>
    <w:rPr>
      <w:color w:val="48535B"/>
    </w:rPr>
  </w:style>
  <w:style w:type="paragraph" w:customStyle="1" w:styleId="Anlage">
    <w:name w:val="Anlage"/>
    <w:basedOn w:val="Standard"/>
    <w:qFormat/>
    <w:rsid w:val="00024957"/>
  </w:style>
  <w:style w:type="character" w:styleId="Kommentarzeichen">
    <w:name w:val="annotation reference"/>
    <w:basedOn w:val="Absatz-Standardschriftart"/>
    <w:uiPriority w:val="99"/>
    <w:semiHidden/>
    <w:unhideWhenUsed/>
    <w:rsid w:val="009810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0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10AF"/>
    <w:rPr>
      <w:rFonts w:ascii="Myriad Pro" w:hAnsi="Myriad Pro"/>
      <w:color w:val="48515D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0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0AF"/>
    <w:rPr>
      <w:rFonts w:ascii="Myriad Pro" w:hAnsi="Myriad Pro"/>
      <w:b/>
      <w:bCs/>
      <w:color w:val="48515D"/>
      <w:lang w:eastAsia="en-US"/>
    </w:rPr>
  </w:style>
  <w:style w:type="paragraph" w:styleId="berarbeitung">
    <w:name w:val="Revision"/>
    <w:hidden/>
    <w:uiPriority w:val="99"/>
    <w:semiHidden/>
    <w:rsid w:val="009810AF"/>
    <w:rPr>
      <w:rFonts w:ascii="Myriad Pro" w:hAnsi="Myriad Pro"/>
      <w:color w:val="48515D"/>
      <w:sz w:val="22"/>
      <w:szCs w:val="22"/>
      <w:lang w:eastAsia="en-US"/>
    </w:rPr>
  </w:style>
  <w:style w:type="paragraph" w:customStyle="1" w:styleId="Default">
    <w:name w:val="Default"/>
    <w:rsid w:val="001F023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7A130B"/>
  </w:style>
  <w:style w:type="character" w:styleId="Hyperlink">
    <w:name w:val="Hyperlink"/>
    <w:basedOn w:val="Absatz-Standardschriftart"/>
    <w:uiPriority w:val="99"/>
    <w:unhideWhenUsed/>
    <w:rsid w:val="00DA1A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1A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1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pa@uni-bayreuth.d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pa@uni-bayreuth.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erss/Downloads/BP_standard_farb_campus_ml_2016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C82A-9670-6F48-96D4-7B0B9794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BP_standard_farb_campus_ml_2016.dotm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bt702749</cp:lastModifiedBy>
  <cp:revision>3</cp:revision>
  <cp:lastPrinted>2019-11-19T19:41:00Z</cp:lastPrinted>
  <dcterms:created xsi:type="dcterms:W3CDTF">2019-11-26T20:27:00Z</dcterms:created>
  <dcterms:modified xsi:type="dcterms:W3CDTF">2019-11-26T20:35:00Z</dcterms:modified>
</cp:coreProperties>
</file>